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2" w:rsidRPr="003A2EBC" w:rsidRDefault="00391236" w:rsidP="00BE3E7F">
      <w:pPr>
        <w:jc w:val="center"/>
        <w:rPr>
          <w:b/>
          <w:sz w:val="28"/>
          <w:lang w:val="af-ZA"/>
        </w:rPr>
      </w:pPr>
      <w:r w:rsidRPr="003A2E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A4E65" wp14:editId="1ABE5B13">
                <wp:simplePos x="0" y="0"/>
                <wp:positionH relativeFrom="column">
                  <wp:posOffset>-248285</wp:posOffset>
                </wp:positionH>
                <wp:positionV relativeFrom="paragraph">
                  <wp:posOffset>335915</wp:posOffset>
                </wp:positionV>
                <wp:extent cx="6682740" cy="719455"/>
                <wp:effectExtent l="0" t="0" r="22860" b="61595"/>
                <wp:wrapThrough wrapText="bothSides">
                  <wp:wrapPolygon edited="0">
                    <wp:start x="123" y="0"/>
                    <wp:lineTo x="0" y="1144"/>
                    <wp:lineTo x="0" y="21162"/>
                    <wp:lineTo x="185" y="22877"/>
                    <wp:lineTo x="21428" y="22877"/>
                    <wp:lineTo x="21612" y="21733"/>
                    <wp:lineTo x="21612" y="1144"/>
                    <wp:lineTo x="21489" y="0"/>
                    <wp:lineTo x="123" y="0"/>
                  </wp:wrapPolygon>
                </wp:wrapThrough>
                <wp:docPr id="3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719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4235F" w:rsidRPr="003A2EBC" w:rsidRDefault="0094235F" w:rsidP="009423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Theme="majorHAnsi" w:eastAsia="Arial Unicode MS" w:hAnsiTheme="majorHAnsi"/>
                                <w:sz w:val="24"/>
                              </w:rPr>
                            </w:pPr>
                            <w:r w:rsidRPr="003A2EBC">
                              <w:rPr>
                                <w:rFonts w:asciiTheme="majorHAnsi" w:eastAsia="Arial Unicode MS" w:hAnsiTheme="majorHAnsi"/>
                                <w:noProof/>
                                <w:sz w:val="24"/>
                                <w:lang w:val="af-ZA"/>
                              </w:rPr>
                              <w:t>K’a</w:t>
                            </w:r>
                            <w:r w:rsidRPr="003A2EBC">
                              <w:rPr>
                                <w:rFonts w:asciiTheme="majorHAnsi" w:hAnsiTheme="majorHAnsi"/>
                                <w:noProof/>
                                <w:sz w:val="22"/>
                                <w:lang w:val="af-ZA"/>
                              </w:rPr>
                              <w:t xml:space="preserve"> </w:t>
                            </w:r>
                            <w:r w:rsidRPr="003A2EBC">
                              <w:rPr>
                                <w:rFonts w:asciiTheme="majorHAnsi" w:eastAsia="Arial Unicode MS" w:hAnsiTheme="majorHAnsi"/>
                                <w:noProof/>
                                <w:sz w:val="24"/>
                                <w:lang w:val="af-ZA"/>
                              </w:rPr>
                              <w:t xml:space="preserve">ɲini ka Ebola sidɔn. A kunkankumaw bɛ se yɔrɔ la ka sɔrɔ bana yɛrɛ ma se o yɔrɔ la. Kɛnɛya baarakɛlaw de bɛ se ka hakilisigi kumaw fɔ mɔgɔw ye o kibaruyaw </w:t>
                            </w:r>
                            <w:r w:rsidRPr="00434317">
                              <w:rPr>
                                <w:rFonts w:asciiTheme="majorHAnsi" w:eastAsia="Arial Unicode MS" w:hAnsiTheme="majorHAnsi"/>
                                <w:noProof/>
                                <w:sz w:val="24"/>
                                <w:lang w:val="af-ZA"/>
                              </w:rPr>
                              <w:t>kan. Ni mɔgɔw ye yɛrɛtangafɛɛrɛ dɔw sigi sen kan minnu bɛ dɔ bɔ bana in jɛnsɛnni na, o bɛ kɛ sababu ye ka ni caman kisi.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19.55pt;margin-top:26.45pt;width:526.2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" fillcolor="#bfbfbf [2412]" strokecolor="#4579b8 [3044]">
                <v:shadow on="t" opacity="22936f" origin=",.5" offset="0,.63889mm"/>
                <v:textbox>
                  <w:txbxContent>
                    <w:p w:rsidR="0094235F" w:rsidRPr="003A2EBC" w:rsidRDefault="0094235F" w:rsidP="009423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Theme="majorHAnsi" w:eastAsia="Arial Unicode MS" w:hAnsiTheme="majorHAnsi"/>
                          <w:sz w:val="24"/>
                        </w:rPr>
                      </w:pPr>
                      <w:r w:rsidRPr="003A2EBC">
                        <w:rPr>
                          <w:rFonts w:asciiTheme="majorHAnsi" w:eastAsia="Arial Unicode MS" w:hAnsiTheme="majorHAnsi"/>
                          <w:noProof/>
                          <w:sz w:val="24"/>
                          <w:lang w:val="af-ZA"/>
                        </w:rPr>
                        <w:t>K’a</w:t>
                      </w:r>
                      <w:r w:rsidRPr="003A2EBC">
                        <w:rPr>
                          <w:rFonts w:asciiTheme="majorHAnsi" w:hAnsiTheme="majorHAnsi"/>
                          <w:noProof/>
                          <w:sz w:val="22"/>
                          <w:lang w:val="af-ZA"/>
                        </w:rPr>
                        <w:t xml:space="preserve"> </w:t>
                      </w:r>
                      <w:r w:rsidRPr="003A2EBC">
                        <w:rPr>
                          <w:rFonts w:asciiTheme="majorHAnsi" w:eastAsia="Arial Unicode MS" w:hAnsiTheme="majorHAnsi"/>
                          <w:noProof/>
                          <w:sz w:val="24"/>
                          <w:lang w:val="af-ZA"/>
                        </w:rPr>
                        <w:t xml:space="preserve">ɲini ka Ebola sidɔn. A kunkankumaw bɛ se yɔrɔ la ka sɔrɔ bana yɛrɛ ma se o yɔrɔ la. Kɛnɛya baarakɛlaw de bɛ se ka hakilisigi kumaw fɔ mɔgɔw ye o kibaruyaw </w:t>
                      </w:r>
                      <w:r w:rsidRPr="00434317">
                        <w:rPr>
                          <w:rFonts w:asciiTheme="majorHAnsi" w:eastAsia="Arial Unicode MS" w:hAnsiTheme="majorHAnsi"/>
                          <w:noProof/>
                          <w:sz w:val="24"/>
                          <w:lang w:val="af-ZA"/>
                        </w:rPr>
                        <w:t>kan. Ni mɔgɔw ye yɛrɛtangafɛɛrɛ dɔw sigi sen kan minnu bɛ dɔ bɔ bana in jɛnsɛnni na, o bɛ kɛ sababu ye ka ni caman kisi.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64F32" w:rsidRPr="003A2EBC">
        <w:rPr>
          <w:b/>
          <w:sz w:val="28"/>
          <w:lang w:val="af-ZA"/>
        </w:rPr>
        <w:t>Kunnafoni ka ɲɛsin kɛnɛya baarakɛlaw ma, minnu bɛka Ebola kɛlɛ</w:t>
      </w:r>
    </w:p>
    <w:p w:rsidR="00101E91" w:rsidRPr="003A2EBC" w:rsidRDefault="00B11E8F" w:rsidP="00391236">
      <w:pPr>
        <w:pStyle w:val="ListParagraph"/>
        <w:numPr>
          <w:ilvl w:val="0"/>
          <w:numId w:val="29"/>
        </w:numPr>
        <w:ind w:left="0" w:right="-720"/>
        <w:jc w:val="both"/>
        <w:rPr>
          <w:b/>
          <w:lang w:val="af-ZA"/>
        </w:rPr>
      </w:pPr>
      <w:bookmarkStart w:id="0" w:name="_GoBack"/>
      <w:r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0CA7F20" wp14:editId="237BE623">
            <wp:simplePos x="0" y="0"/>
            <wp:positionH relativeFrom="column">
              <wp:posOffset>3670935</wp:posOffset>
            </wp:positionH>
            <wp:positionV relativeFrom="paragraph">
              <wp:posOffset>-3175</wp:posOffset>
            </wp:positionV>
            <wp:extent cx="2677795" cy="36068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la map b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4075" w:rsidRPr="003A2EBC">
        <w:rPr>
          <w:b/>
          <w:lang w:val="af-ZA"/>
        </w:rPr>
        <w:t xml:space="preserve">Ebola </w:t>
      </w:r>
      <w:r w:rsidR="00101E91" w:rsidRPr="003A2EBC">
        <w:rPr>
          <w:b/>
          <w:lang w:val="af-ZA"/>
        </w:rPr>
        <w:t>y</w:t>
      </w:r>
      <w:r w:rsidR="00BB4075" w:rsidRPr="003A2EBC">
        <w:rPr>
          <w:b/>
          <w:lang w:val="af-ZA"/>
        </w:rPr>
        <w:t>ɛ</w:t>
      </w:r>
      <w:r w:rsidR="00101E91" w:rsidRPr="003A2EBC">
        <w:rPr>
          <w:b/>
          <w:lang w:val="af-ZA"/>
        </w:rPr>
        <w:t>r</w:t>
      </w:r>
      <w:r w:rsidR="00BB4075" w:rsidRPr="003A2EBC">
        <w:rPr>
          <w:b/>
          <w:lang w:val="af-ZA"/>
        </w:rPr>
        <w:t>ɛ ye mun ye?</w:t>
      </w:r>
    </w:p>
    <w:p w:rsidR="00C64F32" w:rsidRPr="003A2EBC" w:rsidRDefault="00BB4075" w:rsidP="00BB4075">
      <w:pPr>
        <w:rPr>
          <w:lang w:val="af-ZA"/>
        </w:rPr>
      </w:pPr>
      <w:r w:rsidRPr="003A2EBC">
        <w:rPr>
          <w:lang w:val="af-ZA"/>
        </w:rPr>
        <w:t xml:space="preserve">Ebola </w:t>
      </w:r>
      <w:r w:rsidR="00101E91" w:rsidRPr="003A2EBC">
        <w:rPr>
          <w:lang w:val="af-ZA"/>
        </w:rPr>
        <w:t xml:space="preserve">ye farigan </w:t>
      </w:r>
      <w:r w:rsidR="00C14086" w:rsidRPr="003A2EBC">
        <w:rPr>
          <w:lang w:val="af-ZA"/>
        </w:rPr>
        <w:t>jugumanba ye min</w:t>
      </w:r>
      <w:r w:rsidR="00101E91" w:rsidRPr="003A2EBC">
        <w:rPr>
          <w:lang w:val="af-ZA"/>
        </w:rPr>
        <w:t xml:space="preserve"> b</w:t>
      </w:r>
      <w:r w:rsidRPr="003A2EBC">
        <w:rPr>
          <w:lang w:val="af-ZA"/>
        </w:rPr>
        <w:t>ɛ</w:t>
      </w:r>
      <w:r w:rsidR="00101E91" w:rsidRPr="003A2EBC">
        <w:rPr>
          <w:lang w:val="af-ZA"/>
        </w:rPr>
        <w:t xml:space="preserve"> sɔrɔ banakis</w:t>
      </w:r>
      <w:r w:rsidRPr="003A2EBC">
        <w:rPr>
          <w:lang w:val="af-ZA"/>
        </w:rPr>
        <w:t>ɛ</w:t>
      </w:r>
      <w:r w:rsidR="00101E91" w:rsidRPr="003A2EBC">
        <w:rPr>
          <w:lang w:val="af-ZA"/>
        </w:rPr>
        <w:t xml:space="preserve"> f</w:t>
      </w:r>
      <w:r w:rsidRPr="003A2EBC">
        <w:rPr>
          <w:lang w:val="af-ZA"/>
        </w:rPr>
        <w:t>ɛ</w:t>
      </w:r>
      <w:r w:rsidR="00101E91" w:rsidRPr="003A2EBC">
        <w:rPr>
          <w:lang w:val="af-ZA"/>
        </w:rPr>
        <w:t>, jolib</w:t>
      </w:r>
      <w:r w:rsidR="00710F8F" w:rsidRPr="003A2EBC">
        <w:rPr>
          <w:lang w:val="af-ZA"/>
        </w:rPr>
        <w:t>ɔ</w:t>
      </w:r>
      <w:r w:rsidR="00BD00D0" w:rsidRPr="003A2EBC">
        <w:rPr>
          <w:lang w:val="af-ZA"/>
        </w:rPr>
        <w:t>n b</w:t>
      </w:r>
      <w:r w:rsidRPr="003A2EBC">
        <w:rPr>
          <w:lang w:val="af-ZA"/>
        </w:rPr>
        <w:t xml:space="preserve">ɛ </w:t>
      </w:r>
      <w:r w:rsidR="00BD00D0" w:rsidRPr="003A2EBC">
        <w:rPr>
          <w:lang w:val="af-ZA"/>
        </w:rPr>
        <w:t>a</w:t>
      </w:r>
      <w:r w:rsidR="00710F8F" w:rsidRPr="003A2EBC">
        <w:rPr>
          <w:lang w:val="af-ZA"/>
        </w:rPr>
        <w:t xml:space="preserve"> sen kɔrɔ</w:t>
      </w:r>
      <w:r w:rsidR="003376A6" w:rsidRPr="003A2EBC">
        <w:rPr>
          <w:lang w:val="af-ZA"/>
        </w:rPr>
        <w:t xml:space="preserve"> (joli b</w:t>
      </w:r>
      <w:r w:rsidRPr="003A2EBC">
        <w:rPr>
          <w:lang w:val="af-ZA"/>
        </w:rPr>
        <w:t>ɛ</w:t>
      </w:r>
      <w:r w:rsidR="003376A6" w:rsidRPr="003A2EBC">
        <w:rPr>
          <w:lang w:val="af-ZA"/>
        </w:rPr>
        <w:t xml:space="preserve"> bɔ banabagatɔ fari la)</w:t>
      </w:r>
      <w:r w:rsidR="003A0CBF" w:rsidRPr="003A2EBC">
        <w:rPr>
          <w:lang w:val="af-ZA"/>
        </w:rPr>
        <w:t>. A</w:t>
      </w:r>
      <w:r w:rsidR="00606997" w:rsidRPr="003A2EBC">
        <w:rPr>
          <w:lang w:val="af-ZA"/>
        </w:rPr>
        <w:t xml:space="preserve"> b</w:t>
      </w:r>
      <w:r w:rsidRPr="003A2EBC">
        <w:rPr>
          <w:lang w:val="af-ZA"/>
        </w:rPr>
        <w:t>ɛ</w:t>
      </w:r>
      <w:r w:rsidR="00606997" w:rsidRPr="003A2EBC">
        <w:rPr>
          <w:lang w:val="af-ZA"/>
        </w:rPr>
        <w:t xml:space="preserve"> sɔrɔ</w:t>
      </w:r>
      <w:r w:rsidR="00C14086" w:rsidRPr="003A2EBC">
        <w:rPr>
          <w:lang w:val="af-ZA"/>
        </w:rPr>
        <w:t xml:space="preserve"> banabaga</w:t>
      </w:r>
      <w:r w:rsidR="00606997" w:rsidRPr="003A2EBC">
        <w:rPr>
          <w:lang w:val="af-ZA"/>
        </w:rPr>
        <w:t>tɔ joli walima a farilaji f</w:t>
      </w:r>
      <w:r w:rsidRPr="003A2EBC">
        <w:rPr>
          <w:lang w:val="af-ZA"/>
        </w:rPr>
        <w:t>ɛ</w:t>
      </w:r>
      <w:r w:rsidR="00606997" w:rsidRPr="003A2EBC">
        <w:rPr>
          <w:lang w:val="af-ZA"/>
        </w:rPr>
        <w:t>, walima f</w:t>
      </w:r>
      <w:r w:rsidRPr="003A2EBC">
        <w:rPr>
          <w:lang w:val="af-ZA"/>
        </w:rPr>
        <w:t>ɛ</w:t>
      </w:r>
      <w:r w:rsidR="00606997" w:rsidRPr="003A2EBC">
        <w:rPr>
          <w:lang w:val="af-ZA"/>
        </w:rPr>
        <w:t>n w</w:t>
      </w:r>
      <w:r w:rsidRPr="003A2EBC">
        <w:rPr>
          <w:lang w:val="af-ZA"/>
        </w:rPr>
        <w:t>ɛ</w:t>
      </w:r>
      <w:r w:rsidR="00606997" w:rsidRPr="003A2EBC">
        <w:rPr>
          <w:lang w:val="af-ZA"/>
        </w:rPr>
        <w:t>r</w:t>
      </w:r>
      <w:r w:rsidRPr="003A2EBC">
        <w:rPr>
          <w:lang w:val="af-ZA"/>
        </w:rPr>
        <w:t>ɛ</w:t>
      </w:r>
      <w:r w:rsidR="00606997" w:rsidRPr="003A2EBC">
        <w:rPr>
          <w:lang w:val="af-ZA"/>
        </w:rPr>
        <w:t>w</w:t>
      </w:r>
      <w:r w:rsidR="005F12A7" w:rsidRPr="003A2EBC">
        <w:rPr>
          <w:lang w:val="af-ZA"/>
        </w:rPr>
        <w:t xml:space="preserve"> f</w:t>
      </w:r>
      <w:r w:rsidRPr="003A2EBC">
        <w:rPr>
          <w:lang w:val="af-ZA"/>
        </w:rPr>
        <w:t xml:space="preserve">ɛ </w:t>
      </w:r>
      <w:r w:rsidR="00606997" w:rsidRPr="003A2EBC">
        <w:rPr>
          <w:lang w:val="af-ZA"/>
        </w:rPr>
        <w:t>banakis</w:t>
      </w:r>
      <w:r w:rsidRPr="003A2EBC">
        <w:rPr>
          <w:lang w:val="af-ZA"/>
        </w:rPr>
        <w:t>ɛ</w:t>
      </w:r>
      <w:r w:rsidR="00606997" w:rsidRPr="003A2EBC">
        <w:rPr>
          <w:lang w:val="af-ZA"/>
        </w:rPr>
        <w:t xml:space="preserve"> b</w:t>
      </w:r>
      <w:r w:rsidRPr="003A2EBC">
        <w:rPr>
          <w:lang w:val="af-ZA"/>
        </w:rPr>
        <w:t>ɛ</w:t>
      </w:r>
      <w:r w:rsidR="00606997" w:rsidRPr="003A2EBC">
        <w:rPr>
          <w:lang w:val="af-ZA"/>
        </w:rPr>
        <w:t xml:space="preserve"> minnu na.</w:t>
      </w:r>
      <w:r w:rsidRPr="003A2EBC">
        <w:rPr>
          <w:lang w:val="af-ZA"/>
        </w:rPr>
        <w:t xml:space="preserve"> </w:t>
      </w:r>
      <w:r w:rsidR="00BC7D25" w:rsidRPr="003A2EBC">
        <w:rPr>
          <w:lang w:val="af-ZA"/>
        </w:rPr>
        <w:t>A b</w:t>
      </w:r>
      <w:r w:rsidRPr="003A2EBC">
        <w:rPr>
          <w:lang w:val="af-ZA"/>
        </w:rPr>
        <w:t>ɛ</w:t>
      </w:r>
      <w:r w:rsidR="00BC7D25" w:rsidRPr="003A2EBC">
        <w:rPr>
          <w:lang w:val="af-ZA"/>
        </w:rPr>
        <w:t xml:space="preserve"> se ka denbaya kuturu b</w:t>
      </w:r>
      <w:r w:rsidRPr="003A2EBC">
        <w:rPr>
          <w:lang w:val="af-ZA"/>
        </w:rPr>
        <w:t xml:space="preserve">ɛɛ </w:t>
      </w:r>
      <w:r w:rsidR="00BC7D25" w:rsidRPr="003A2EBC">
        <w:rPr>
          <w:lang w:val="af-ZA"/>
        </w:rPr>
        <w:t>faga. Tuma dɔw la, a damin</w:t>
      </w:r>
      <w:r w:rsidRPr="003A2EBC">
        <w:rPr>
          <w:lang w:val="af-ZA"/>
        </w:rPr>
        <w:t>ɛ</w:t>
      </w:r>
      <w:r w:rsidR="00BC7D25" w:rsidRPr="003A2EBC">
        <w:rPr>
          <w:lang w:val="af-ZA"/>
        </w:rPr>
        <w:t xml:space="preserve"> na</w:t>
      </w:r>
      <w:r w:rsidRPr="003A2EBC">
        <w:rPr>
          <w:lang w:val="af-ZA"/>
        </w:rPr>
        <w:t xml:space="preserve"> </w:t>
      </w:r>
      <w:r w:rsidR="009752D6" w:rsidRPr="003A2EBC">
        <w:rPr>
          <w:lang w:val="af-ZA"/>
        </w:rPr>
        <w:t xml:space="preserve">a </w:t>
      </w:r>
      <w:r w:rsidR="00BC7D25" w:rsidRPr="003A2EBC">
        <w:rPr>
          <w:lang w:val="af-ZA"/>
        </w:rPr>
        <w:t>ni bana w</w:t>
      </w:r>
      <w:r w:rsidRPr="003A2EBC">
        <w:rPr>
          <w:lang w:val="af-ZA"/>
        </w:rPr>
        <w:t>ɛ</w:t>
      </w:r>
      <w:r w:rsidR="00BC7D25" w:rsidRPr="003A2EBC">
        <w:rPr>
          <w:lang w:val="af-ZA"/>
        </w:rPr>
        <w:t>r</w:t>
      </w:r>
      <w:r w:rsidRPr="003A2EBC">
        <w:rPr>
          <w:lang w:val="af-ZA"/>
        </w:rPr>
        <w:t>ɛ</w:t>
      </w:r>
      <w:r w:rsidR="00BC7D25" w:rsidRPr="003A2EBC">
        <w:rPr>
          <w:lang w:val="af-ZA"/>
        </w:rPr>
        <w:t>w bɔlen don.</w:t>
      </w:r>
      <w:r w:rsidR="00A8173C" w:rsidRPr="003A2EBC">
        <w:rPr>
          <w:lang w:val="af-ZA"/>
        </w:rPr>
        <w:t xml:space="preserve"> </w:t>
      </w:r>
    </w:p>
    <w:p w:rsidR="00C64F32" w:rsidRPr="003A2EBC" w:rsidRDefault="00C64F32" w:rsidP="00BB4075">
      <w:pPr>
        <w:pStyle w:val="ListParagraph"/>
        <w:numPr>
          <w:ilvl w:val="0"/>
          <w:numId w:val="29"/>
        </w:numPr>
        <w:ind w:left="0" w:right="-720"/>
        <w:jc w:val="both"/>
        <w:rPr>
          <w:b/>
          <w:lang w:val="af-ZA"/>
        </w:rPr>
      </w:pPr>
      <w:r w:rsidRPr="003A2EBC">
        <w:rPr>
          <w:b/>
          <w:lang w:val="af-ZA"/>
        </w:rPr>
        <w:t>Ebola taamasiɲɛw ye mun ye?</w:t>
      </w:r>
      <w:r w:rsidR="006A1B41" w:rsidRPr="003A2EBC">
        <w:rPr>
          <w:rFonts w:ascii="Arial Narrow" w:hAnsi="Arial Narrow"/>
          <w:color w:val="0000FF"/>
          <w:sz w:val="22"/>
          <w:szCs w:val="23"/>
          <w:lang w:val="af-ZA"/>
        </w:rPr>
        <w:t xml:space="preserve"> </w:t>
      </w:r>
    </w:p>
    <w:p w:rsidR="007A44EA" w:rsidRPr="003A2EBC" w:rsidRDefault="00C64F32" w:rsidP="00BB4075">
      <w:pPr>
        <w:rPr>
          <w:lang w:val="af-ZA"/>
        </w:rPr>
      </w:pPr>
      <w:r w:rsidRPr="003A2EBC">
        <w:rPr>
          <w:lang w:val="af-ZA"/>
        </w:rPr>
        <w:t>A taamasiɲɛw de fil</w:t>
      </w:r>
      <w:r w:rsidR="005611F7" w:rsidRPr="003A2EBC">
        <w:rPr>
          <w:lang w:val="af-ZA"/>
        </w:rPr>
        <w:t>ɛ</w:t>
      </w:r>
      <w:r w:rsidRPr="003A2EBC">
        <w:rPr>
          <w:lang w:val="af-ZA"/>
        </w:rPr>
        <w:t>: Farigan, kungolodimi, fangadɔgɔya, fasasiradimi, fɔɔnɔ, kɔnɔboli, kurukuruw, ɲɛkisɛw bilenyali, yegentu ani basibɔn (kɔnɔ na ani farikolo kɔ</w:t>
      </w:r>
      <w:r w:rsidR="0010275A" w:rsidRPr="003A2EBC">
        <w:rPr>
          <w:color w:val="FF0000"/>
          <w:lang w:val="af-ZA"/>
        </w:rPr>
        <w:t xml:space="preserve"> </w:t>
      </w:r>
      <w:r w:rsidRPr="003A2EBC">
        <w:rPr>
          <w:lang w:val="af-ZA"/>
        </w:rPr>
        <w:t>kan)</w:t>
      </w:r>
    </w:p>
    <w:p w:rsidR="007A44EA" w:rsidRPr="003A2EBC" w:rsidRDefault="007A44EA" w:rsidP="00BB4075">
      <w:pPr>
        <w:pStyle w:val="ListParagraph"/>
        <w:numPr>
          <w:ilvl w:val="0"/>
          <w:numId w:val="29"/>
        </w:numPr>
        <w:ind w:left="0" w:right="-720"/>
        <w:jc w:val="both"/>
        <w:rPr>
          <w:b/>
          <w:lang w:val="af-ZA"/>
        </w:rPr>
      </w:pPr>
      <w:r w:rsidRPr="003A2EBC">
        <w:rPr>
          <w:b/>
          <w:lang w:val="af-ZA"/>
        </w:rPr>
        <w:t>Ebola bɛ cogodi sisan?</w:t>
      </w:r>
    </w:p>
    <w:p w:rsidR="007A44EA" w:rsidRPr="003A2EBC" w:rsidRDefault="007A44EA" w:rsidP="00BB4075">
      <w:pPr>
        <w:rPr>
          <w:lang w:val="af-ZA"/>
        </w:rPr>
      </w:pPr>
      <w:r w:rsidRPr="003A2EBC">
        <w:rPr>
          <w:lang w:val="af-ZA"/>
        </w:rPr>
        <w:t xml:space="preserve">Ka na se Utikalo tile 15 ma, fiɲɛbana, basibɔn ni farigan bɛ min sen kɔrɔ ni a tɔgɔ ye ko Ebola, o yera Gine (Lagine), Siyera Lewɔni, Liberiya ani Nizeriya jamanaw kɔnɔ. </w:t>
      </w:r>
      <w:r w:rsidR="00965B92" w:rsidRPr="003A2EBC">
        <w:rPr>
          <w:lang w:val="af-ZA"/>
        </w:rPr>
        <w:t>A mɔgɔ fagataw b</w:t>
      </w:r>
      <w:r w:rsidR="00BB4075" w:rsidRPr="003A2EBC">
        <w:rPr>
          <w:lang w:val="af-ZA"/>
        </w:rPr>
        <w:t>ɛ</w:t>
      </w:r>
      <w:r w:rsidR="00965B92" w:rsidRPr="003A2EBC">
        <w:rPr>
          <w:lang w:val="af-ZA"/>
        </w:rPr>
        <w:t xml:space="preserve"> bi </w:t>
      </w:r>
      <w:r w:rsidR="00BB4075" w:rsidRPr="003A2EBC">
        <w:rPr>
          <w:lang w:val="af-ZA"/>
        </w:rPr>
        <w:t>duuru</w:t>
      </w:r>
      <w:r w:rsidR="00965B92" w:rsidRPr="003A2EBC">
        <w:rPr>
          <w:lang w:val="af-ZA"/>
        </w:rPr>
        <w:t xml:space="preserve"> b</w:t>
      </w:r>
      <w:r w:rsidR="00BB4075" w:rsidRPr="003A2EBC">
        <w:rPr>
          <w:lang w:val="af-ZA"/>
        </w:rPr>
        <w:t>’</w:t>
      </w:r>
      <w:r w:rsidR="00965B92" w:rsidRPr="003A2EBC">
        <w:rPr>
          <w:lang w:val="af-ZA"/>
        </w:rPr>
        <w:t>ɔ k</w:t>
      </w:r>
      <w:r w:rsidR="00BB4075" w:rsidRPr="003A2EBC">
        <w:rPr>
          <w:lang w:val="af-ZA"/>
        </w:rPr>
        <w:t>ɛ</w:t>
      </w:r>
      <w:r w:rsidR="00965B92" w:rsidRPr="003A2EBC">
        <w:rPr>
          <w:lang w:val="af-ZA"/>
        </w:rPr>
        <w:t>m</w:t>
      </w:r>
      <w:r w:rsidR="00BB4075" w:rsidRPr="003A2EBC">
        <w:rPr>
          <w:lang w:val="af-ZA"/>
        </w:rPr>
        <w:t>ɛ</w:t>
      </w:r>
      <w:r w:rsidR="00965B92" w:rsidRPr="003A2EBC">
        <w:rPr>
          <w:lang w:val="af-ZA"/>
        </w:rPr>
        <w:t xml:space="preserve"> k</w:t>
      </w:r>
      <w:r w:rsidR="00BB4075" w:rsidRPr="003A2EBC">
        <w:rPr>
          <w:lang w:val="af-ZA"/>
        </w:rPr>
        <w:t>ɛ</w:t>
      </w:r>
      <w:r w:rsidR="00965B92" w:rsidRPr="003A2EBC">
        <w:rPr>
          <w:lang w:val="af-ZA"/>
        </w:rPr>
        <w:t>m</w:t>
      </w:r>
      <w:r w:rsidR="00BB4075" w:rsidRPr="003A2EBC">
        <w:rPr>
          <w:lang w:val="af-ZA"/>
        </w:rPr>
        <w:t>ɛ</w:t>
      </w:r>
      <w:r w:rsidR="00965B92" w:rsidRPr="003A2EBC">
        <w:rPr>
          <w:lang w:val="af-ZA"/>
        </w:rPr>
        <w:t xml:space="preserve"> sara la</w:t>
      </w:r>
      <w:r w:rsidR="005E2EA7" w:rsidRPr="003A2EBC">
        <w:rPr>
          <w:lang w:val="af-ZA"/>
        </w:rPr>
        <w:t>.</w:t>
      </w:r>
      <w:r w:rsidR="00965B92" w:rsidRPr="003A2EBC">
        <w:rPr>
          <w:lang w:val="af-ZA"/>
        </w:rPr>
        <w:t xml:space="preserve"> </w:t>
      </w:r>
      <w:r w:rsidRPr="003A2EBC">
        <w:rPr>
          <w:lang w:val="af-ZA"/>
        </w:rPr>
        <w:t>Bana in ma se Mali la fɔlɔ.</w:t>
      </w:r>
    </w:p>
    <w:p w:rsidR="00E72BDD" w:rsidRPr="003A2EBC" w:rsidRDefault="00E72BDD" w:rsidP="00BB4075">
      <w:pPr>
        <w:pStyle w:val="ListParagraph"/>
        <w:numPr>
          <w:ilvl w:val="0"/>
          <w:numId w:val="29"/>
        </w:numPr>
        <w:ind w:left="0" w:right="-720"/>
        <w:jc w:val="both"/>
        <w:rPr>
          <w:b/>
          <w:lang w:val="af-ZA"/>
        </w:rPr>
      </w:pPr>
      <w:r w:rsidRPr="003A2EBC">
        <w:rPr>
          <w:b/>
          <w:lang w:val="af-ZA"/>
        </w:rPr>
        <w:t>Ebola banakisɛ jɛnsɛnni bɛ bali cogodi?</w:t>
      </w:r>
    </w:p>
    <w:p w:rsidR="00E72BDD" w:rsidRPr="003A2EBC" w:rsidRDefault="00E72BDD" w:rsidP="00BB4075">
      <w:pPr>
        <w:rPr>
          <w:lang w:val="af-ZA"/>
        </w:rPr>
      </w:pPr>
      <w:r w:rsidRPr="003A2EBC">
        <w:rPr>
          <w:lang w:val="af-ZA"/>
        </w:rPr>
        <w:t xml:space="preserve">A kunbɛncogo ɲuman ye mɔgɔw kana maga banabagatɔ la, sanko a farilajiw. A nafa ka bon mɔgɔw ka to ka u tɛgɛ ko ka u saniya tuma bɛɛ. A banakisɛ bɛ se ka to fiɲɛ na ka tile caman kɛ, o kama aw ka kan ka aw makoɲɛfɛnw bɛɛ saniya ni </w:t>
      </w:r>
      <w:r w:rsidR="00BE3E7F">
        <w:rPr>
          <w:lang w:val="af-ZA"/>
        </w:rPr>
        <w:t>z</w:t>
      </w:r>
      <w:r w:rsidRPr="003A2EBC">
        <w:rPr>
          <w:lang w:val="af-ZA"/>
        </w:rPr>
        <w:t>a</w:t>
      </w:r>
      <w:r w:rsidR="002450DB" w:rsidRPr="003A2EBC">
        <w:rPr>
          <w:lang w:val="af-ZA"/>
        </w:rPr>
        <w:t>w</w:t>
      </w:r>
      <w:r w:rsidR="00BB4075" w:rsidRPr="003A2EBC">
        <w:rPr>
          <w:lang w:val="af-ZA"/>
        </w:rPr>
        <w:t>ɛ</w:t>
      </w:r>
      <w:r w:rsidRPr="003A2EBC">
        <w:rPr>
          <w:lang w:val="af-ZA"/>
        </w:rPr>
        <w:t>liji ye (</w:t>
      </w:r>
      <w:r w:rsidR="00BE3E7F">
        <w:rPr>
          <w:lang w:val="af-ZA"/>
        </w:rPr>
        <w:t xml:space="preserve">tubabukan: </w:t>
      </w:r>
      <w:r w:rsidRPr="003A2EBC">
        <w:rPr>
          <w:i/>
          <w:lang w:val="af-ZA"/>
        </w:rPr>
        <w:t>l’eau de javel</w:t>
      </w:r>
      <w:r w:rsidRPr="003A2EBC">
        <w:rPr>
          <w:lang w:val="af-ZA"/>
        </w:rPr>
        <w:t>).</w:t>
      </w:r>
    </w:p>
    <w:p w:rsidR="00C64F32" w:rsidRPr="003A2EBC" w:rsidRDefault="00C64F32" w:rsidP="00BB4075">
      <w:pPr>
        <w:pStyle w:val="ListParagraph"/>
        <w:numPr>
          <w:ilvl w:val="0"/>
          <w:numId w:val="29"/>
        </w:numPr>
        <w:ind w:left="0"/>
        <w:rPr>
          <w:b/>
          <w:lang w:val="af-ZA"/>
        </w:rPr>
      </w:pPr>
      <w:r w:rsidRPr="003A2EBC">
        <w:rPr>
          <w:b/>
          <w:lang w:val="af-ZA"/>
        </w:rPr>
        <w:t>A banakisɛ bɛ jɛnsɛn cogodi?</w:t>
      </w:r>
    </w:p>
    <w:p w:rsidR="00CC7368" w:rsidRPr="003A2EBC" w:rsidRDefault="00482AA5" w:rsidP="00BB4075">
      <w:pPr>
        <w:rPr>
          <w:lang w:val="af-ZA"/>
        </w:rPr>
      </w:pPr>
      <w:r w:rsidRPr="003A2E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44FD8" wp14:editId="12B80742">
                <wp:simplePos x="0" y="0"/>
                <wp:positionH relativeFrom="column">
                  <wp:posOffset>3547110</wp:posOffset>
                </wp:positionH>
                <wp:positionV relativeFrom="paragraph">
                  <wp:posOffset>253365</wp:posOffset>
                </wp:positionV>
                <wp:extent cx="2889250" cy="2169160"/>
                <wp:effectExtent l="0" t="0" r="25400" b="59690"/>
                <wp:wrapThrough wrapText="bothSides">
                  <wp:wrapPolygon edited="0">
                    <wp:start x="712" y="0"/>
                    <wp:lineTo x="0" y="759"/>
                    <wp:lineTo x="0" y="21436"/>
                    <wp:lineTo x="855" y="22005"/>
                    <wp:lineTo x="20793" y="22005"/>
                    <wp:lineTo x="21647" y="21436"/>
                    <wp:lineTo x="21647" y="759"/>
                    <wp:lineTo x="21078" y="0"/>
                    <wp:lineTo x="712" y="0"/>
                  </wp:wrapPolygon>
                </wp:wrapThrough>
                <wp:docPr id="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2169160"/>
                        </a:xfrm>
                        <a:prstGeom prst="roundRect">
                          <a:avLst>
                            <a:gd name="adj" fmla="val 9043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0275A" w:rsidRPr="003A2EBC" w:rsidRDefault="0010275A" w:rsidP="0010275A">
                            <w:pPr>
                              <w:pStyle w:val="ListParagraph"/>
                              <w:ind w:left="-90" w:right="-720"/>
                              <w:rPr>
                                <w:lang w:val="af-ZA"/>
                              </w:rPr>
                            </w:pPr>
                            <w:r w:rsidRPr="003A2EBC">
                              <w:rPr>
                                <w:b/>
                                <w:lang w:val="af-ZA"/>
                              </w:rPr>
                              <w:t>Ni aw sɔmina ko a bana bɛ mɔgɔ dɔ la</w:t>
                            </w:r>
                            <w:r w:rsidRPr="003A2EBC">
                              <w:rPr>
                                <w:lang w:val="af-ZA"/>
                              </w:rPr>
                              <w:t>:</w:t>
                            </w:r>
                          </w:p>
                          <w:p w:rsidR="0010275A" w:rsidRPr="003A2EBC" w:rsidRDefault="0010275A" w:rsidP="00102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2" w:hanging="180"/>
                              <w:rPr>
                                <w:lang w:val="af-ZA"/>
                              </w:rPr>
                            </w:pPr>
                            <w:r w:rsidRPr="003A2EBC">
                              <w:rPr>
                                <w:lang w:val="af-ZA"/>
                              </w:rPr>
                              <w:t>Aw kana maga o tigi la</w:t>
                            </w:r>
                          </w:p>
                          <w:p w:rsidR="0010275A" w:rsidRPr="003A2EBC" w:rsidRDefault="0010275A" w:rsidP="00102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2" w:hanging="180"/>
                              <w:rPr>
                                <w:lang w:val="af-ZA"/>
                              </w:rPr>
                            </w:pPr>
                            <w:r w:rsidRPr="003A2EBC">
                              <w:rPr>
                                <w:lang w:val="af-ZA"/>
                              </w:rPr>
                              <w:t>Aw bɛ a tigi hakili sigi ani ka a bila ka taa kɛnɛyaso la min ka surun aw la</w:t>
                            </w:r>
                          </w:p>
                          <w:p w:rsidR="0010275A" w:rsidRPr="003A2EBC" w:rsidRDefault="0010275A" w:rsidP="00102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2" w:hanging="180"/>
                              <w:rPr>
                                <w:lang w:val="af-ZA"/>
                              </w:rPr>
                            </w:pPr>
                            <w:r w:rsidRPr="003A2EBC">
                              <w:rPr>
                                <w:lang w:val="af-ZA"/>
                              </w:rPr>
                              <w:t>Aw bɛ banabagatɔ kɛrɛfɛmɔgɔw ladɔnniya u kana maga a la</w:t>
                            </w:r>
                          </w:p>
                          <w:p w:rsidR="0010275A" w:rsidRPr="003A2EBC" w:rsidRDefault="0010275A" w:rsidP="00102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2" w:hanging="180"/>
                              <w:rPr>
                                <w:lang w:val="af-ZA"/>
                              </w:rPr>
                            </w:pPr>
                            <w:r w:rsidRPr="003A2EBC">
                              <w:rPr>
                                <w:lang w:val="af-ZA"/>
                              </w:rPr>
                              <w:t xml:space="preserve">Ni aw bɛ se, aw bɛ a ɲini ka a dɔn, banabagatɔ ni mɔgɔ minnu magara ɲɔgɔn na. </w:t>
                            </w:r>
                          </w:p>
                          <w:p w:rsidR="0010275A" w:rsidRPr="003A2EBC" w:rsidRDefault="0010275A" w:rsidP="00102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2" w:hanging="180"/>
                              <w:rPr>
                                <w:lang w:val="af-ZA"/>
                              </w:rPr>
                            </w:pPr>
                            <w:r w:rsidRPr="003A2EBC">
                              <w:rPr>
                                <w:lang w:val="af-ZA"/>
                              </w:rPr>
                              <w:t>Aw bɛ dɔgɔtɔrɔ T</w:t>
                            </w:r>
                            <w:r w:rsidR="00415831" w:rsidRPr="003A2EBC">
                              <w:rPr>
                                <w:lang w:val="af-ZA"/>
                              </w:rPr>
                              <w:t>a</w:t>
                            </w:r>
                            <w:r w:rsidRPr="003A2EBC">
                              <w:rPr>
                                <w:lang w:val="af-ZA"/>
                              </w:rPr>
                              <w:t>ra</w:t>
                            </w:r>
                            <w:r w:rsidR="00415831" w:rsidRPr="003A2EBC">
                              <w:rPr>
                                <w:lang w:val="af-ZA"/>
                              </w:rPr>
                              <w:t>wele</w:t>
                            </w:r>
                            <w:r w:rsidRPr="003A2EBC">
                              <w:rPr>
                                <w:lang w:val="af-ZA"/>
                              </w:rPr>
                              <w:t xml:space="preserve"> wele o yɔrɔni bɛɛ</w:t>
                            </w:r>
                          </w:p>
                          <w:p w:rsidR="0010275A" w:rsidRPr="003A2EBC" w:rsidRDefault="0094235F" w:rsidP="00102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90" w:right="-122" w:hanging="180"/>
                              <w:rPr>
                                <w:lang w:val="af-ZA"/>
                              </w:rPr>
                            </w:pPr>
                            <w:r w:rsidRPr="003A2EBC">
                              <w:rPr>
                                <w:lang w:val="af-ZA"/>
                              </w:rPr>
                              <w:t>Kɛrɛnkɛrɛnnenya la: A ka fisa ka anbulansi wele</w:t>
                            </w:r>
                            <w:r w:rsidR="0010275A" w:rsidRPr="003A2EBC">
                              <w:rPr>
                                <w:lang w:val="af-ZA"/>
                              </w:rPr>
                              <w:t>; banabagatɔ tali takisi (walima mobili wɛrɛ) la, o farati ka bon.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79.3pt;margin-top:19.95pt;width:227.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" fillcolor="#bfbfbf [2412]" strokecolor="#4579b8 [3044]">
                <v:shadow on="t" opacity="22936f" origin=",.5" offset="0,.63889mm"/>
                <v:textbox inset=",0,,0">
                  <w:txbxContent>
                    <w:p w:rsidR="0010275A" w:rsidRPr="003A2EBC" w:rsidRDefault="0010275A" w:rsidP="0010275A">
                      <w:pPr>
                        <w:pStyle w:val="ListParagraph"/>
                        <w:ind w:left="-90" w:right="-720"/>
                        <w:rPr>
                          <w:lang w:val="af-ZA"/>
                        </w:rPr>
                      </w:pPr>
                      <w:r w:rsidRPr="003A2EBC">
                        <w:rPr>
                          <w:b/>
                          <w:lang w:val="af-ZA"/>
                        </w:rPr>
                        <w:t>Ni aw sɔmina ko a bana bɛ mɔgɔ dɔ la</w:t>
                      </w:r>
                      <w:r w:rsidRPr="003A2EBC">
                        <w:rPr>
                          <w:lang w:val="af-ZA"/>
                        </w:rPr>
                        <w:t>:</w:t>
                      </w:r>
                    </w:p>
                    <w:p w:rsidR="0010275A" w:rsidRPr="003A2EBC" w:rsidRDefault="0010275A" w:rsidP="00102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2" w:hanging="180"/>
                        <w:rPr>
                          <w:lang w:val="af-ZA"/>
                        </w:rPr>
                      </w:pPr>
                      <w:r w:rsidRPr="003A2EBC">
                        <w:rPr>
                          <w:lang w:val="af-ZA"/>
                        </w:rPr>
                        <w:t>Aw kana maga o tigi la</w:t>
                      </w:r>
                    </w:p>
                    <w:p w:rsidR="0010275A" w:rsidRPr="003A2EBC" w:rsidRDefault="0010275A" w:rsidP="00102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2" w:hanging="180"/>
                        <w:rPr>
                          <w:lang w:val="af-ZA"/>
                        </w:rPr>
                      </w:pPr>
                      <w:r w:rsidRPr="003A2EBC">
                        <w:rPr>
                          <w:lang w:val="af-ZA"/>
                        </w:rPr>
                        <w:t>Aw bɛ a tigi hakili sigi ani ka a bila ka taa kɛnɛyaso la min ka surun aw la</w:t>
                      </w:r>
                    </w:p>
                    <w:p w:rsidR="0010275A" w:rsidRPr="003A2EBC" w:rsidRDefault="0010275A" w:rsidP="00102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2" w:hanging="180"/>
                        <w:rPr>
                          <w:lang w:val="af-ZA"/>
                        </w:rPr>
                      </w:pPr>
                      <w:r w:rsidRPr="003A2EBC">
                        <w:rPr>
                          <w:lang w:val="af-ZA"/>
                        </w:rPr>
                        <w:t>Aw bɛ banabagatɔ kɛrɛfɛmɔgɔw ladɔnniya u kana maga a la</w:t>
                      </w:r>
                    </w:p>
                    <w:p w:rsidR="0010275A" w:rsidRPr="003A2EBC" w:rsidRDefault="0010275A" w:rsidP="00102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2" w:hanging="180"/>
                        <w:rPr>
                          <w:lang w:val="af-ZA"/>
                        </w:rPr>
                      </w:pPr>
                      <w:r w:rsidRPr="003A2EBC">
                        <w:rPr>
                          <w:lang w:val="af-ZA"/>
                        </w:rPr>
                        <w:t xml:space="preserve">Ni aw bɛ se, aw bɛ a ɲini ka a dɔn, banabagatɔ ni mɔgɔ minnu magara ɲɔgɔn na. </w:t>
                      </w:r>
                    </w:p>
                    <w:p w:rsidR="0010275A" w:rsidRPr="003A2EBC" w:rsidRDefault="0010275A" w:rsidP="00102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2" w:hanging="180"/>
                        <w:rPr>
                          <w:lang w:val="af-ZA"/>
                        </w:rPr>
                      </w:pPr>
                      <w:r w:rsidRPr="003A2EBC">
                        <w:rPr>
                          <w:lang w:val="af-ZA"/>
                        </w:rPr>
                        <w:t>Aw bɛ dɔgɔtɔrɔ T</w:t>
                      </w:r>
                      <w:r w:rsidR="00415831" w:rsidRPr="003A2EBC">
                        <w:rPr>
                          <w:lang w:val="af-ZA"/>
                        </w:rPr>
                        <w:t>a</w:t>
                      </w:r>
                      <w:r w:rsidRPr="003A2EBC">
                        <w:rPr>
                          <w:lang w:val="af-ZA"/>
                        </w:rPr>
                        <w:t>ra</w:t>
                      </w:r>
                      <w:r w:rsidR="00415831" w:rsidRPr="003A2EBC">
                        <w:rPr>
                          <w:lang w:val="af-ZA"/>
                        </w:rPr>
                        <w:t>wele</w:t>
                      </w:r>
                      <w:r w:rsidRPr="003A2EBC">
                        <w:rPr>
                          <w:lang w:val="af-ZA"/>
                        </w:rPr>
                        <w:t xml:space="preserve"> wele o yɔrɔni bɛɛ</w:t>
                      </w:r>
                    </w:p>
                    <w:p w:rsidR="0010275A" w:rsidRPr="003A2EBC" w:rsidRDefault="0094235F" w:rsidP="00102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ind w:left="90" w:right="-122" w:hanging="180"/>
                        <w:rPr>
                          <w:lang w:val="af-ZA"/>
                        </w:rPr>
                      </w:pPr>
                      <w:r w:rsidRPr="003A2EBC">
                        <w:rPr>
                          <w:lang w:val="af-ZA"/>
                        </w:rPr>
                        <w:t>Kɛrɛnkɛrɛnnenya la: A ka fisa ka anbulansi wele</w:t>
                      </w:r>
                      <w:r w:rsidR="0010275A" w:rsidRPr="003A2EBC">
                        <w:rPr>
                          <w:lang w:val="af-ZA"/>
                        </w:rPr>
                        <w:t>; banabagatɔ tali takisi (walima mobili wɛrɛ) la, o farati ka bon.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E3E7F">
        <w:rPr>
          <w:lang w:val="af-ZA"/>
        </w:rPr>
        <w:t>Ebola bɛ sɔrɔ e</w:t>
      </w:r>
      <w:r w:rsidR="00C64F32" w:rsidRPr="003A2EBC">
        <w:rPr>
          <w:lang w:val="af-ZA"/>
        </w:rPr>
        <w:t>bolatɔ farilaji de fɛ. Wɔsiji, joli, kɔnɔboli, fɔɔnɔ, lawaji, jiyiriyaraw ani sugunɛ bɛ a banakisɛ lase mɔgɔ ma. Ni bana bɛka juguya, a yɛlɛma ka</w:t>
      </w:r>
      <w:r w:rsidR="00DB0CAA" w:rsidRPr="003A2EBC">
        <w:rPr>
          <w:lang w:val="af-ZA"/>
        </w:rPr>
        <w:t xml:space="preserve"> teli</w:t>
      </w:r>
      <w:r w:rsidR="00C64F32" w:rsidRPr="003A2EBC">
        <w:rPr>
          <w:lang w:val="af-ZA"/>
        </w:rPr>
        <w:t xml:space="preserve"> o waati de. Laadala sukoya dɔw sen</w:t>
      </w:r>
      <w:r w:rsidR="00901EFF" w:rsidRPr="003A2EBC">
        <w:rPr>
          <w:lang w:val="af-ZA"/>
        </w:rPr>
        <w:t xml:space="preserve"> </w:t>
      </w:r>
      <w:r w:rsidR="00C64F32" w:rsidRPr="003A2EBC">
        <w:rPr>
          <w:lang w:val="af-ZA"/>
        </w:rPr>
        <w:t>fɛ, mɔgɔw bɛ maga su la o fana bɛ kɛ sababu ye ka Ebola banakisɛ yɛlɛma.</w:t>
      </w:r>
    </w:p>
    <w:p w:rsidR="00425FEE" w:rsidRPr="003A2EBC" w:rsidRDefault="00425FEE" w:rsidP="00BB4075">
      <w:pPr>
        <w:pStyle w:val="ListParagraph"/>
        <w:numPr>
          <w:ilvl w:val="0"/>
          <w:numId w:val="29"/>
        </w:numPr>
        <w:tabs>
          <w:tab w:val="left" w:pos="1263"/>
        </w:tabs>
        <w:ind w:left="0"/>
        <w:rPr>
          <w:b/>
          <w:lang w:val="af-ZA"/>
        </w:rPr>
      </w:pPr>
      <w:r w:rsidRPr="003A2EBC">
        <w:rPr>
          <w:b/>
          <w:lang w:val="af-ZA"/>
        </w:rPr>
        <w:t xml:space="preserve">Ebola fura </w:t>
      </w:r>
      <w:r w:rsidR="00BB4075" w:rsidRPr="003A2EBC">
        <w:rPr>
          <w:b/>
          <w:lang w:val="af-ZA"/>
        </w:rPr>
        <w:t>ye mun ye</w:t>
      </w:r>
      <w:r w:rsidRPr="003A2EBC">
        <w:rPr>
          <w:b/>
          <w:lang w:val="af-ZA"/>
        </w:rPr>
        <w:t>?</w:t>
      </w:r>
    </w:p>
    <w:p w:rsidR="00425FEE" w:rsidRPr="003A2EBC" w:rsidRDefault="00425FEE" w:rsidP="00BB4075">
      <w:pPr>
        <w:rPr>
          <w:lang w:val="af-ZA"/>
        </w:rPr>
      </w:pPr>
      <w:r w:rsidRPr="003A2EBC">
        <w:rPr>
          <w:lang w:val="af-ZA"/>
        </w:rPr>
        <w:t>Fura foyi ma sɔrɔ Ebola la fɔlɔ. Kɛnɛyaso minnu sigilen don Ebola kɛlɛli kama, olu ka baara sinsinnen don a sɔrɔcogo kɛlɛli de ma dɔrɔn, ka fara banabagatɔw mabɔli kan ani ka waleyaw kɛ minnu bɛ u dɛmɛ ka u farilaji segin.</w:t>
      </w:r>
      <w:r w:rsidR="00D85D54" w:rsidRPr="003A2EBC">
        <w:rPr>
          <w:lang w:val="af-ZA"/>
        </w:rPr>
        <w:t xml:space="preserve"> </w:t>
      </w:r>
      <w:r w:rsidR="0048447B" w:rsidRPr="003A2EBC">
        <w:rPr>
          <w:lang w:val="af-ZA"/>
        </w:rPr>
        <w:t>Hali ni mɔgɔw hakilila</w:t>
      </w:r>
      <w:r w:rsidR="00664D5E" w:rsidRPr="003A2EBC">
        <w:rPr>
          <w:lang w:val="af-ZA"/>
        </w:rPr>
        <w:t xml:space="preserve"> ko </w:t>
      </w:r>
      <w:r w:rsidR="00D85D54" w:rsidRPr="003A2EBC">
        <w:rPr>
          <w:lang w:val="af-ZA"/>
        </w:rPr>
        <w:t>banabagatɔw mabɔ</w:t>
      </w:r>
      <w:r w:rsidR="00664D5E" w:rsidRPr="003A2EBC">
        <w:rPr>
          <w:lang w:val="af-ZA"/>
        </w:rPr>
        <w:t>li</w:t>
      </w:r>
      <w:r w:rsidR="0048447B" w:rsidRPr="003A2EBC">
        <w:rPr>
          <w:lang w:val="af-ZA"/>
        </w:rPr>
        <w:t xml:space="preserve"> t</w:t>
      </w:r>
      <w:r w:rsidR="00BB4075" w:rsidRPr="003A2EBC">
        <w:rPr>
          <w:lang w:val="af-ZA"/>
        </w:rPr>
        <w:t>ɛ</w:t>
      </w:r>
      <w:r w:rsidR="00664D5E" w:rsidRPr="003A2EBC">
        <w:rPr>
          <w:lang w:val="af-ZA"/>
        </w:rPr>
        <w:t xml:space="preserve"> f</w:t>
      </w:r>
      <w:r w:rsidR="00BB4075" w:rsidRPr="003A2EBC">
        <w:rPr>
          <w:lang w:val="af-ZA"/>
        </w:rPr>
        <w:t>ɛɛ</w:t>
      </w:r>
      <w:r w:rsidR="005F12A7" w:rsidRPr="003A2EBC">
        <w:rPr>
          <w:lang w:val="af-ZA"/>
        </w:rPr>
        <w:t>r</w:t>
      </w:r>
      <w:r w:rsidR="00BB4075" w:rsidRPr="003A2EBC">
        <w:rPr>
          <w:lang w:val="af-ZA"/>
        </w:rPr>
        <w:t>ɛ</w:t>
      </w:r>
      <w:r w:rsidR="005F12A7" w:rsidRPr="003A2EBC">
        <w:rPr>
          <w:lang w:val="af-ZA"/>
        </w:rPr>
        <w:t xml:space="preserve"> ɲuman ye</w:t>
      </w:r>
      <w:r w:rsidR="00BB4075" w:rsidRPr="003A2EBC">
        <w:rPr>
          <w:lang w:val="af-ZA"/>
        </w:rPr>
        <w:t xml:space="preserve"> </w:t>
      </w:r>
      <w:r w:rsidR="00664D5E" w:rsidRPr="003A2EBC">
        <w:rPr>
          <w:lang w:val="af-ZA"/>
        </w:rPr>
        <w:t>walima</w:t>
      </w:r>
      <w:r w:rsidR="00BB4075" w:rsidRPr="003A2EBC">
        <w:rPr>
          <w:lang w:val="af-ZA"/>
        </w:rPr>
        <w:t xml:space="preserve"> </w:t>
      </w:r>
      <w:r w:rsidR="005F12A7" w:rsidRPr="003A2EBC">
        <w:rPr>
          <w:lang w:val="af-ZA"/>
        </w:rPr>
        <w:t>a b</w:t>
      </w:r>
      <w:r w:rsidR="00BB4075" w:rsidRPr="003A2EBC">
        <w:rPr>
          <w:lang w:val="af-ZA"/>
        </w:rPr>
        <w:t>ɛ</w:t>
      </w:r>
      <w:r w:rsidR="00664D5E" w:rsidRPr="003A2EBC">
        <w:rPr>
          <w:lang w:val="af-ZA"/>
        </w:rPr>
        <w:t xml:space="preserve"> </w:t>
      </w:r>
      <w:r w:rsidR="003A4C87" w:rsidRPr="003A2EBC">
        <w:rPr>
          <w:lang w:val="af-ZA"/>
        </w:rPr>
        <w:t>u somɔgɔw</w:t>
      </w:r>
      <w:r w:rsidR="005F12A7" w:rsidRPr="003A2EBC">
        <w:rPr>
          <w:lang w:val="af-ZA"/>
        </w:rPr>
        <w:t xml:space="preserve"> degu</w:t>
      </w:r>
      <w:r w:rsidR="00D932D2">
        <w:rPr>
          <w:lang w:val="af-ZA"/>
        </w:rPr>
        <w:t>n</w:t>
      </w:r>
      <w:r w:rsidR="008F79B2" w:rsidRPr="003A2EBC">
        <w:rPr>
          <w:lang w:val="af-ZA"/>
        </w:rPr>
        <w:t xml:space="preserve">, ebolatɔw mabɔli tɔw la, </w:t>
      </w:r>
      <w:r w:rsidR="00B51138" w:rsidRPr="003A2EBC">
        <w:rPr>
          <w:lang w:val="af-ZA"/>
        </w:rPr>
        <w:t>o ye wajibi ye ka a sababu k</w:t>
      </w:r>
      <w:r w:rsidR="00BB4075" w:rsidRPr="003A2EBC">
        <w:rPr>
          <w:lang w:val="af-ZA"/>
        </w:rPr>
        <w:t>ɛ</w:t>
      </w:r>
      <w:r w:rsidR="00B51138" w:rsidRPr="003A2EBC">
        <w:rPr>
          <w:lang w:val="af-ZA"/>
        </w:rPr>
        <w:t xml:space="preserve"> a b</w:t>
      </w:r>
      <w:r w:rsidR="0048447B" w:rsidRPr="003A2EBC">
        <w:rPr>
          <w:lang w:val="af-ZA"/>
        </w:rPr>
        <w:t>anakis</w:t>
      </w:r>
      <w:r w:rsidR="00BB4075" w:rsidRPr="003A2EBC">
        <w:rPr>
          <w:lang w:val="af-ZA"/>
        </w:rPr>
        <w:t>ɛ</w:t>
      </w:r>
      <w:r w:rsidR="0048447B" w:rsidRPr="003A2EBC">
        <w:rPr>
          <w:lang w:val="af-ZA"/>
        </w:rPr>
        <w:t xml:space="preserve"> ka farati ye ani a b</w:t>
      </w:r>
      <w:r w:rsidR="00BE3E7F" w:rsidRPr="003A2EBC">
        <w:rPr>
          <w:lang w:val="af-ZA"/>
        </w:rPr>
        <w:t>ɛ</w:t>
      </w:r>
      <w:r w:rsidR="0048447B" w:rsidRPr="003A2EBC">
        <w:rPr>
          <w:lang w:val="af-ZA"/>
        </w:rPr>
        <w:t xml:space="preserve"> se ka denbaya b</w:t>
      </w:r>
      <w:r w:rsidR="00BB4075" w:rsidRPr="003A2EBC">
        <w:rPr>
          <w:lang w:val="af-ZA"/>
        </w:rPr>
        <w:t>ɛɛ</w:t>
      </w:r>
      <w:r w:rsidR="0048447B" w:rsidRPr="003A2EBC">
        <w:rPr>
          <w:lang w:val="af-ZA"/>
        </w:rPr>
        <w:t xml:space="preserve"> laj</w:t>
      </w:r>
      <w:r w:rsidR="00BE3E7F" w:rsidRPr="003A2EBC">
        <w:rPr>
          <w:lang w:val="af-ZA"/>
        </w:rPr>
        <w:t>ɛ</w:t>
      </w:r>
      <w:r w:rsidR="0048447B" w:rsidRPr="003A2EBC">
        <w:rPr>
          <w:lang w:val="af-ZA"/>
        </w:rPr>
        <w:t>len min</w:t>
      </w:r>
      <w:r w:rsidR="00BB4075" w:rsidRPr="003A2EBC">
        <w:rPr>
          <w:lang w:val="af-ZA"/>
        </w:rPr>
        <w:t>ɛ</w:t>
      </w:r>
      <w:r w:rsidR="005F12A7" w:rsidRPr="003A2EBC">
        <w:rPr>
          <w:lang w:val="af-ZA"/>
        </w:rPr>
        <w:t>.</w:t>
      </w:r>
    </w:p>
    <w:p w:rsidR="00432983" w:rsidRPr="003A2EBC" w:rsidRDefault="00432983" w:rsidP="00BB4075">
      <w:pPr>
        <w:pStyle w:val="ListParagraph"/>
        <w:numPr>
          <w:ilvl w:val="0"/>
          <w:numId w:val="29"/>
        </w:numPr>
        <w:ind w:left="0"/>
        <w:rPr>
          <w:b/>
          <w:lang w:val="af-ZA"/>
        </w:rPr>
      </w:pPr>
      <w:r w:rsidRPr="003A2EBC">
        <w:rPr>
          <w:b/>
          <w:lang w:val="af-ZA"/>
        </w:rPr>
        <w:t>Jamana ɲɛmɔgɔw bɛka mun kɛ walasa ka dankari kɛ bana in na?</w:t>
      </w:r>
    </w:p>
    <w:p w:rsidR="00CC7368" w:rsidRPr="003A2EBC" w:rsidRDefault="00CC7368" w:rsidP="00BB4075">
      <w:pPr>
        <w:rPr>
          <w:lang w:val="af-ZA"/>
        </w:rPr>
      </w:pPr>
      <w:r w:rsidRPr="003A2EBC">
        <w:rPr>
          <w:lang w:val="af-ZA"/>
        </w:rPr>
        <w:t>Mali b</w:t>
      </w:r>
      <w:r w:rsidR="00BB4075" w:rsidRPr="003A2EBC">
        <w:rPr>
          <w:lang w:val="af-ZA"/>
        </w:rPr>
        <w:t>ɛ</w:t>
      </w:r>
      <w:r w:rsidRPr="003A2EBC">
        <w:rPr>
          <w:lang w:val="af-ZA"/>
        </w:rPr>
        <w:t>ka f</w:t>
      </w:r>
      <w:r w:rsidR="00BB4075" w:rsidRPr="003A2EBC">
        <w:rPr>
          <w:lang w:val="af-ZA"/>
        </w:rPr>
        <w:t>ɛɛ</w:t>
      </w:r>
      <w:r w:rsidRPr="003A2EBC">
        <w:rPr>
          <w:lang w:val="af-ZA"/>
        </w:rPr>
        <w:t>r</w:t>
      </w:r>
      <w:r w:rsidR="00BB4075" w:rsidRPr="003A2EBC">
        <w:rPr>
          <w:lang w:val="af-ZA"/>
        </w:rPr>
        <w:t>ɛ</w:t>
      </w:r>
      <w:r w:rsidRPr="003A2EBC">
        <w:rPr>
          <w:lang w:val="af-ZA"/>
        </w:rPr>
        <w:t xml:space="preserve"> caman tig</w:t>
      </w:r>
      <w:r w:rsidR="00BB4075" w:rsidRPr="003A2EBC">
        <w:rPr>
          <w:lang w:val="af-ZA"/>
        </w:rPr>
        <w:t>ɛ</w:t>
      </w:r>
      <w:r w:rsidRPr="003A2EBC">
        <w:rPr>
          <w:lang w:val="af-ZA"/>
        </w:rPr>
        <w:t xml:space="preserve"> a kama. O f</w:t>
      </w:r>
      <w:r w:rsidR="00BB4075" w:rsidRPr="003A2EBC">
        <w:rPr>
          <w:lang w:val="af-ZA"/>
        </w:rPr>
        <w:t>ɛɛ</w:t>
      </w:r>
      <w:r w:rsidRPr="003A2EBC">
        <w:rPr>
          <w:lang w:val="af-ZA"/>
        </w:rPr>
        <w:t>r</w:t>
      </w:r>
      <w:r w:rsidR="00BB4075" w:rsidRPr="003A2EBC">
        <w:rPr>
          <w:lang w:val="af-ZA"/>
        </w:rPr>
        <w:t>ɛ</w:t>
      </w:r>
      <w:r w:rsidRPr="003A2EBC">
        <w:rPr>
          <w:lang w:val="af-ZA"/>
        </w:rPr>
        <w:t>w ye:</w:t>
      </w:r>
    </w:p>
    <w:p w:rsidR="00CC7368" w:rsidRPr="003A2EBC" w:rsidRDefault="00CC7368" w:rsidP="003A2EBC">
      <w:pPr>
        <w:ind w:left="900" w:hanging="720"/>
        <w:rPr>
          <w:lang w:val="af-ZA"/>
        </w:rPr>
      </w:pPr>
      <w:r w:rsidRPr="003A2EBC">
        <w:rPr>
          <w:b/>
          <w:lang w:val="af-ZA"/>
        </w:rPr>
        <w:t>1l</w:t>
      </w:r>
      <w:r w:rsidR="00BE3E7F" w:rsidRPr="003A2EBC">
        <w:rPr>
          <w:b/>
          <w:lang w:val="af-ZA"/>
        </w:rPr>
        <w:t>ɔ</w:t>
      </w:r>
      <w:r w:rsidRPr="003A2EBC">
        <w:rPr>
          <w:lang w:val="af-ZA"/>
        </w:rPr>
        <w:t>.</w:t>
      </w:r>
      <w:r w:rsidR="00391236" w:rsidRPr="003A2EBC">
        <w:rPr>
          <w:lang w:val="af-ZA"/>
        </w:rPr>
        <w:tab/>
      </w:r>
      <w:r w:rsidRPr="003A2EBC">
        <w:rPr>
          <w:lang w:val="af-ZA"/>
        </w:rPr>
        <w:t>Ka dabaliw kuraya ani ka u sɛgɛsɛgɛ;</w:t>
      </w:r>
    </w:p>
    <w:p w:rsidR="00CC7368" w:rsidRPr="003A2EBC" w:rsidRDefault="00CC7368" w:rsidP="003A2EBC">
      <w:pPr>
        <w:ind w:left="900" w:hanging="720"/>
        <w:rPr>
          <w:lang w:val="af-ZA"/>
        </w:rPr>
      </w:pPr>
      <w:r w:rsidRPr="003A2EBC">
        <w:rPr>
          <w:b/>
          <w:lang w:val="af-ZA"/>
        </w:rPr>
        <w:t>2nan</w:t>
      </w:r>
      <w:r w:rsidRPr="003A2EBC">
        <w:rPr>
          <w:lang w:val="af-ZA"/>
        </w:rPr>
        <w:t>.</w:t>
      </w:r>
      <w:r w:rsidR="00391236" w:rsidRPr="003A2EBC">
        <w:rPr>
          <w:lang w:val="af-ZA"/>
        </w:rPr>
        <w:tab/>
      </w:r>
      <w:r w:rsidRPr="003A2EBC">
        <w:rPr>
          <w:lang w:val="af-ZA"/>
        </w:rPr>
        <w:t>Ka jamana dondaw, ni a kɛnɛyasow ani sigida mɔgɔw kɔlɔsi;</w:t>
      </w:r>
    </w:p>
    <w:p w:rsidR="00CC7368" w:rsidRPr="003A2EBC" w:rsidRDefault="00CC7368" w:rsidP="003A2EBC">
      <w:pPr>
        <w:ind w:left="900" w:hanging="720"/>
        <w:rPr>
          <w:lang w:val="af-ZA"/>
        </w:rPr>
      </w:pPr>
      <w:r w:rsidRPr="003A2EBC">
        <w:rPr>
          <w:b/>
          <w:lang w:val="af-ZA"/>
        </w:rPr>
        <w:t>3nan</w:t>
      </w:r>
      <w:r w:rsidRPr="003A2EBC">
        <w:rPr>
          <w:lang w:val="af-ZA"/>
        </w:rPr>
        <w:t>.</w:t>
      </w:r>
      <w:r w:rsidR="00391236" w:rsidRPr="003A2EBC">
        <w:rPr>
          <w:lang w:val="af-ZA"/>
        </w:rPr>
        <w:tab/>
      </w:r>
      <w:r w:rsidRPr="003A2EBC">
        <w:rPr>
          <w:lang w:val="af-ZA"/>
        </w:rPr>
        <w:t>Ka kunnafonisiraw sigi sen kan minnu bɛ kuma kɛnɛya sabatili taabolow kan;</w:t>
      </w:r>
    </w:p>
    <w:p w:rsidR="00CC7368" w:rsidRPr="003A2EBC" w:rsidRDefault="00CC7368" w:rsidP="003A2EBC">
      <w:pPr>
        <w:ind w:left="900" w:hanging="720"/>
        <w:rPr>
          <w:lang w:val="af-ZA"/>
        </w:rPr>
      </w:pPr>
      <w:r w:rsidRPr="003A2EBC">
        <w:rPr>
          <w:b/>
          <w:lang w:val="af-ZA"/>
        </w:rPr>
        <w:t>4nan</w:t>
      </w:r>
      <w:r w:rsidRPr="003A2EBC">
        <w:rPr>
          <w:lang w:val="af-ZA"/>
        </w:rPr>
        <w:t>.</w:t>
      </w:r>
      <w:r w:rsidR="00391236" w:rsidRPr="003A2EBC">
        <w:rPr>
          <w:lang w:val="af-ZA"/>
        </w:rPr>
        <w:tab/>
      </w:r>
      <w:r w:rsidRPr="003A2EBC">
        <w:rPr>
          <w:lang w:val="af-ZA"/>
        </w:rPr>
        <w:t>Ni sɔmi kɛra mɔgɔ minnu ma, ka olu sɛgɛsɛgɛ, ka u mabɔ kɛnɛyabagatɔw la,</w:t>
      </w:r>
      <w:r w:rsidR="00391236" w:rsidRPr="003A2EBC">
        <w:rPr>
          <w:lang w:val="af-ZA"/>
        </w:rPr>
        <w:br/>
      </w:r>
      <w:r w:rsidRPr="003A2EBC">
        <w:rPr>
          <w:lang w:val="af-ZA"/>
        </w:rPr>
        <w:t>ka u ladon ani ka u kɔlɔsi;</w:t>
      </w:r>
    </w:p>
    <w:p w:rsidR="005611F7" w:rsidRPr="003A2EBC" w:rsidRDefault="0094235F" w:rsidP="003A2EBC">
      <w:pPr>
        <w:ind w:left="900" w:hanging="720"/>
        <w:rPr>
          <w:lang w:val="af-ZA"/>
        </w:rPr>
      </w:pPr>
      <w:r w:rsidRPr="003A2EB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1512" wp14:editId="3B563A79">
                <wp:simplePos x="0" y="0"/>
                <wp:positionH relativeFrom="column">
                  <wp:posOffset>-248285</wp:posOffset>
                </wp:positionH>
                <wp:positionV relativeFrom="paragraph">
                  <wp:posOffset>257175</wp:posOffset>
                </wp:positionV>
                <wp:extent cx="6629400" cy="894715"/>
                <wp:effectExtent l="0" t="0" r="19050" b="57785"/>
                <wp:wrapThrough wrapText="bothSides">
                  <wp:wrapPolygon edited="0">
                    <wp:start x="186" y="0"/>
                    <wp:lineTo x="0" y="1380"/>
                    <wp:lineTo x="0" y="20696"/>
                    <wp:lineTo x="124" y="22075"/>
                    <wp:lineTo x="310" y="22535"/>
                    <wp:lineTo x="21290" y="22535"/>
                    <wp:lineTo x="21476" y="22075"/>
                    <wp:lineTo x="21600" y="20696"/>
                    <wp:lineTo x="21600" y="1380"/>
                    <wp:lineTo x="21414" y="0"/>
                    <wp:lineTo x="186" y="0"/>
                  </wp:wrapPolygon>
                </wp:wrapThrough>
                <wp:docPr id="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4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E55E7" w:rsidRPr="003A2EBC" w:rsidRDefault="00DE55E7" w:rsidP="003A2EBC">
                            <w:pPr>
                              <w:ind w:left="-45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lang w:val="af-ZA"/>
                              </w:rPr>
                            </w:pPr>
                            <w:r w:rsidRPr="003A2EBC">
                              <w:rPr>
                                <w:rFonts w:asciiTheme="majorHAnsi" w:hAnsiTheme="majorHAnsi"/>
                                <w:b/>
                                <w:sz w:val="22"/>
                                <w:lang w:val="af-ZA"/>
                              </w:rPr>
                              <w:t>Kunnafoni sɔrɔcogo</w:t>
                            </w:r>
                          </w:p>
                          <w:p w:rsidR="00DE55E7" w:rsidRPr="003A2EBC" w:rsidRDefault="00DE55E7" w:rsidP="003A2EBC">
                            <w:pPr>
                              <w:ind w:left="-45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</w:pPr>
                            <w:r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>Dɔgɔtɔrɔ min bɛ mɔgɔw bilasira</w:t>
                            </w:r>
                            <w:r w:rsidR="00BB4075"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 xml:space="preserve"> </w:t>
                            </w:r>
                            <w:r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 xml:space="preserve">Dr. </w:t>
                            </w:r>
                            <w:r w:rsidR="00415831"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Jak</w:t>
                            </w:r>
                            <w:r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 xml:space="preserve"> T</w:t>
                            </w:r>
                            <w:r w:rsidR="00415831"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a</w:t>
                            </w:r>
                            <w:r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ra</w:t>
                            </w:r>
                            <w:r w:rsidR="00415831"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wele</w:t>
                            </w:r>
                            <w:r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: 76 05 04 04 | 66 05 04 04</w:t>
                            </w:r>
                          </w:p>
                          <w:p w:rsidR="00D932D2" w:rsidRDefault="00DE55E7" w:rsidP="003A2EB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</w:pPr>
                            <w:r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Kom</w:t>
                            </w:r>
                            <w:r w:rsidR="00415831"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 xml:space="preserve">ini </w:t>
                            </w:r>
                            <w:r w:rsidR="00D932D2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F</w:t>
                            </w:r>
                            <w:r w:rsidR="00D932D2" w:rsidRPr="00D932D2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ɔlɔ</w:t>
                            </w:r>
                            <w:r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 xml:space="preserve"> ambilansi ka nɛgɛjurusira: 20 24 51 19</w:t>
                            </w:r>
                          </w:p>
                          <w:p w:rsidR="00DE55E7" w:rsidRPr="003A2EBC" w:rsidRDefault="00DE55E7" w:rsidP="003A2EB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</w:pPr>
                            <w:r w:rsidRPr="003A2EB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af-ZA"/>
                              </w:rPr>
                              <w:t>Komini</w:t>
                            </w:r>
                            <w:r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 xml:space="preserve"> </w:t>
                            </w:r>
                            <w:r w:rsidR="00415831"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>Saba</w:t>
                            </w:r>
                            <w:r w:rsidR="00D932D2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>na</w:t>
                            </w:r>
                            <w:r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 xml:space="preserve"> ambilansi ka nɛgɛjurusira: 20 22 28 74</w:t>
                            </w:r>
                          </w:p>
                          <w:p w:rsidR="00DE55E7" w:rsidRPr="003A2EBC" w:rsidRDefault="00DE55E7" w:rsidP="003A2EB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</w:pPr>
                            <w:r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 xml:space="preserve">Komini </w:t>
                            </w:r>
                            <w:r w:rsidR="00415831"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>Naani</w:t>
                            </w:r>
                            <w:r w:rsidR="00D932D2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>na</w:t>
                            </w:r>
                            <w:r w:rsidRPr="003A2EBC">
                              <w:rPr>
                                <w:rFonts w:asciiTheme="majorHAnsi" w:hAnsiTheme="majorHAnsi"/>
                                <w:sz w:val="22"/>
                                <w:lang w:val="af-ZA"/>
                              </w:rPr>
                              <w:t xml:space="preserve"> ambilansi ka nɛgɛjurusira: 20 29 14 99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9.55pt;margin-top:20.25pt;width:522pt;height: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" fillcolor="#bfbfbf [2412]" strokecolor="#4579b8 [3044]">
                <v:shadow on="t" opacity="22936f" origin=",.5" offset="0,.63889mm"/>
                <v:textbox inset=",0,,0">
                  <w:txbxContent>
                    <w:p w:rsidR="00DE55E7" w:rsidRPr="003A2EBC" w:rsidRDefault="00DE55E7" w:rsidP="003A2EBC">
                      <w:pPr>
                        <w:ind w:left="-45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lang w:val="af-ZA"/>
                        </w:rPr>
                      </w:pPr>
                      <w:r w:rsidRPr="003A2EBC">
                        <w:rPr>
                          <w:rFonts w:asciiTheme="majorHAnsi" w:hAnsiTheme="majorHAnsi"/>
                          <w:b/>
                          <w:sz w:val="22"/>
                          <w:lang w:val="af-ZA"/>
                        </w:rPr>
                        <w:t>Kunnafoni sɔrɔcogo</w:t>
                      </w:r>
                    </w:p>
                    <w:p w:rsidR="00DE55E7" w:rsidRPr="003A2EBC" w:rsidRDefault="00DE55E7" w:rsidP="003A2EBC">
                      <w:pPr>
                        <w:ind w:left="-45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</w:pPr>
                      <w:r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>Dɔgɔtɔrɔ min bɛ mɔgɔw bilasira</w:t>
                      </w:r>
                      <w:r w:rsidR="00BB4075"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 xml:space="preserve"> </w:t>
                      </w:r>
                      <w:r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 xml:space="preserve">Dr. </w:t>
                      </w:r>
                      <w:r w:rsidR="00415831"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Jak</w:t>
                      </w:r>
                      <w:r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 xml:space="preserve"> T</w:t>
                      </w:r>
                      <w:r w:rsidR="00415831"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a</w:t>
                      </w:r>
                      <w:r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ra</w:t>
                      </w:r>
                      <w:r w:rsidR="00415831"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wele</w:t>
                      </w:r>
                      <w:r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: 76 05 04 04 | 66 05 04 04</w:t>
                      </w:r>
                    </w:p>
                    <w:p w:rsidR="00D932D2" w:rsidRDefault="00DE55E7" w:rsidP="003A2EB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</w:pPr>
                      <w:r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Kom</w:t>
                      </w:r>
                      <w:r w:rsidR="00415831"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 xml:space="preserve">ini </w:t>
                      </w:r>
                      <w:r w:rsidR="00D932D2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F</w:t>
                      </w:r>
                      <w:r w:rsidR="00D932D2" w:rsidRPr="00D932D2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ɔlɔ</w:t>
                      </w:r>
                      <w:r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 xml:space="preserve"> ambilansi ka nɛgɛjurusira: 20 24 51 19</w:t>
                      </w:r>
                    </w:p>
                    <w:p w:rsidR="00DE55E7" w:rsidRPr="003A2EBC" w:rsidRDefault="00DE55E7" w:rsidP="003A2EBC">
                      <w:pPr>
                        <w:jc w:val="center"/>
                        <w:rPr>
                          <w:rFonts w:asciiTheme="majorHAnsi" w:hAnsiTheme="majorHAnsi"/>
                          <w:sz w:val="22"/>
                          <w:lang w:val="af-ZA"/>
                        </w:rPr>
                      </w:pPr>
                      <w:r w:rsidRPr="003A2EBC">
                        <w:rPr>
                          <w:rFonts w:asciiTheme="majorHAnsi" w:hAnsiTheme="majorHAnsi"/>
                          <w:sz w:val="22"/>
                          <w:szCs w:val="22"/>
                          <w:lang w:val="af-ZA"/>
                        </w:rPr>
                        <w:t>Komini</w:t>
                      </w:r>
                      <w:r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 xml:space="preserve"> </w:t>
                      </w:r>
                      <w:r w:rsidR="00415831"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>Saba</w:t>
                      </w:r>
                      <w:r w:rsidR="00D932D2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>na</w:t>
                      </w:r>
                      <w:r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 xml:space="preserve"> ambilansi ka nɛgɛjurusira: 20 22 28 74</w:t>
                      </w:r>
                    </w:p>
                    <w:p w:rsidR="00DE55E7" w:rsidRPr="003A2EBC" w:rsidRDefault="00DE55E7" w:rsidP="003A2EBC">
                      <w:pPr>
                        <w:jc w:val="center"/>
                        <w:rPr>
                          <w:rFonts w:asciiTheme="majorHAnsi" w:hAnsiTheme="majorHAnsi"/>
                          <w:sz w:val="22"/>
                          <w:lang w:val="af-ZA"/>
                        </w:rPr>
                      </w:pPr>
                      <w:r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 xml:space="preserve">Komini </w:t>
                      </w:r>
                      <w:r w:rsidR="00415831"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>Naani</w:t>
                      </w:r>
                      <w:r w:rsidR="00D932D2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>na</w:t>
                      </w:r>
                      <w:r w:rsidRPr="003A2EBC">
                        <w:rPr>
                          <w:rFonts w:asciiTheme="majorHAnsi" w:hAnsiTheme="majorHAnsi"/>
                          <w:sz w:val="22"/>
                          <w:lang w:val="af-ZA"/>
                        </w:rPr>
                        <w:t xml:space="preserve"> ambilansi ka nɛgɛjurusira: 20 29 14 99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C7368" w:rsidRPr="003A2EBC">
        <w:rPr>
          <w:b/>
          <w:lang w:val="af-ZA"/>
        </w:rPr>
        <w:t>5nan</w:t>
      </w:r>
      <w:r w:rsidR="00391236" w:rsidRPr="003A2EBC">
        <w:rPr>
          <w:lang w:val="af-ZA"/>
        </w:rPr>
        <w:t>.</w:t>
      </w:r>
      <w:r w:rsidR="00391236" w:rsidRPr="003A2EBC">
        <w:rPr>
          <w:lang w:val="af-ZA"/>
        </w:rPr>
        <w:tab/>
      </w:r>
      <w:r w:rsidR="00CC7368" w:rsidRPr="003A2EBC">
        <w:rPr>
          <w:lang w:val="af-ZA"/>
        </w:rPr>
        <w:t>Ka sigida mɔgɔw kunnafoni</w:t>
      </w:r>
      <w:r w:rsidR="005C451E" w:rsidRPr="003A2EBC">
        <w:rPr>
          <w:lang w:val="af-ZA"/>
        </w:rPr>
        <w:t>,</w:t>
      </w:r>
      <w:r w:rsidR="00CC7368" w:rsidRPr="003A2EBC">
        <w:rPr>
          <w:lang w:val="af-ZA"/>
        </w:rPr>
        <w:t xml:space="preserve"> ka u bilasira ani ka bana in kunbɛnbaara bɛɛ kɔlɔsi</w:t>
      </w:r>
      <w:r w:rsidR="005C451E" w:rsidRPr="003A2EBC">
        <w:rPr>
          <w:lang w:val="af-ZA"/>
        </w:rPr>
        <w:t>.</w:t>
      </w:r>
    </w:p>
    <w:sectPr w:rsidR="005611F7" w:rsidRPr="003A2EBC" w:rsidSect="00BE3E7F">
      <w:headerReference w:type="default" r:id="rId10"/>
      <w:pgSz w:w="11906" w:h="16838"/>
      <w:pgMar w:top="632" w:right="1080" w:bottom="1440" w:left="108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B" w:rsidRDefault="006C682B" w:rsidP="00612AAE">
      <w:r>
        <w:separator/>
      </w:r>
    </w:p>
  </w:endnote>
  <w:endnote w:type="continuationSeparator" w:id="0">
    <w:p w:rsidR="006C682B" w:rsidRDefault="006C682B" w:rsidP="0061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haris SIL Mali">
    <w:altName w:val="Cambria Math"/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B" w:rsidRDefault="006C682B" w:rsidP="00612AAE">
      <w:r>
        <w:separator/>
      </w:r>
    </w:p>
  </w:footnote>
  <w:footnote w:type="continuationSeparator" w:id="0">
    <w:p w:rsidR="006C682B" w:rsidRDefault="006C682B" w:rsidP="0061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5F" w:rsidRDefault="0094235F" w:rsidP="0094235F">
    <w:pPr>
      <w:pStyle w:val="Header"/>
      <w:jc w:val="center"/>
    </w:pPr>
    <w:r>
      <w:rPr>
        <w:noProof/>
      </w:rPr>
      <w:drawing>
        <wp:inline distT="0" distB="0" distL="0" distR="0" wp14:anchorId="31BC2998" wp14:editId="1A948D41">
          <wp:extent cx="2878667" cy="716772"/>
          <wp:effectExtent l="2540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667" cy="716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913"/>
    <w:multiLevelType w:val="hybridMultilevel"/>
    <w:tmpl w:val="58A2BF42"/>
    <w:lvl w:ilvl="0" w:tplc="2A5213C8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6F35"/>
    <w:multiLevelType w:val="hybridMultilevel"/>
    <w:tmpl w:val="2E7A8224"/>
    <w:lvl w:ilvl="0" w:tplc="7B8E7DDC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3182"/>
    <w:multiLevelType w:val="hybridMultilevel"/>
    <w:tmpl w:val="FFC2462A"/>
    <w:lvl w:ilvl="0" w:tplc="D280F172">
      <w:numFmt w:val="bullet"/>
      <w:lvlText w:val="—"/>
      <w:lvlJc w:val="left"/>
      <w:pPr>
        <w:ind w:left="720" w:hanging="360"/>
      </w:pPr>
      <w:rPr>
        <w:rFonts w:ascii="Charis SIL Mali" w:eastAsia="Times New Roman" w:hAnsi="Charis SIL Mali" w:cs="Charis SIL Ma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72F"/>
    <w:multiLevelType w:val="hybridMultilevel"/>
    <w:tmpl w:val="E7146A3E"/>
    <w:lvl w:ilvl="0" w:tplc="41CE0C78">
      <w:start w:val="1"/>
      <w:numFmt w:val="decimal"/>
      <w:lvlText w:val="%1."/>
      <w:lvlJc w:val="left"/>
      <w:pPr>
        <w:ind w:left="-9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E124C"/>
    <w:multiLevelType w:val="hybridMultilevel"/>
    <w:tmpl w:val="4E3E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0957"/>
    <w:multiLevelType w:val="hybridMultilevel"/>
    <w:tmpl w:val="8D40415C"/>
    <w:lvl w:ilvl="0" w:tplc="ED2AE5A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108"/>
    <w:multiLevelType w:val="hybridMultilevel"/>
    <w:tmpl w:val="B4A22EA6"/>
    <w:lvl w:ilvl="0" w:tplc="7B8E7DDC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1CC3"/>
    <w:multiLevelType w:val="hybridMultilevel"/>
    <w:tmpl w:val="29B4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5B86"/>
    <w:multiLevelType w:val="hybridMultilevel"/>
    <w:tmpl w:val="2B606C06"/>
    <w:lvl w:ilvl="0" w:tplc="AC22059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D73DF"/>
    <w:multiLevelType w:val="hybridMultilevel"/>
    <w:tmpl w:val="F1C479A2"/>
    <w:lvl w:ilvl="0" w:tplc="7B8E7DDC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119AE"/>
    <w:multiLevelType w:val="hybridMultilevel"/>
    <w:tmpl w:val="626E7B24"/>
    <w:lvl w:ilvl="0" w:tplc="C8B69C70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46EF5"/>
    <w:multiLevelType w:val="hybridMultilevel"/>
    <w:tmpl w:val="0560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156E4"/>
    <w:multiLevelType w:val="hybridMultilevel"/>
    <w:tmpl w:val="4118C9F2"/>
    <w:lvl w:ilvl="0" w:tplc="7B8E7DDC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812F1"/>
    <w:multiLevelType w:val="hybridMultilevel"/>
    <w:tmpl w:val="93D2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0292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5F83A5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397B6B0A"/>
    <w:multiLevelType w:val="hybridMultilevel"/>
    <w:tmpl w:val="5D1C5BDA"/>
    <w:lvl w:ilvl="0" w:tplc="68B66FB8">
      <w:numFmt w:val="bullet"/>
      <w:lvlText w:val="•"/>
      <w:lvlJc w:val="left"/>
      <w:pPr>
        <w:ind w:left="720" w:hanging="360"/>
      </w:pPr>
      <w:rPr>
        <w:rFonts w:ascii="Charis SIL Mali" w:eastAsia="Times New Roman" w:hAnsi="Charis SIL Mali" w:cs="Charis SIL Ma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97A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597660"/>
    <w:multiLevelType w:val="hybridMultilevel"/>
    <w:tmpl w:val="16B4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72A1C"/>
    <w:multiLevelType w:val="hybridMultilevel"/>
    <w:tmpl w:val="5A12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86ED4"/>
    <w:multiLevelType w:val="hybridMultilevel"/>
    <w:tmpl w:val="39B4F7E6"/>
    <w:lvl w:ilvl="0" w:tplc="7B8E7DDC">
      <w:numFmt w:val="bullet"/>
      <w:lvlText w:val="•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187178"/>
    <w:multiLevelType w:val="hybridMultilevel"/>
    <w:tmpl w:val="A858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42A40"/>
    <w:multiLevelType w:val="hybridMultilevel"/>
    <w:tmpl w:val="EACC4D2E"/>
    <w:lvl w:ilvl="0" w:tplc="7B8E7DDC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F4F52"/>
    <w:multiLevelType w:val="hybridMultilevel"/>
    <w:tmpl w:val="762E5874"/>
    <w:lvl w:ilvl="0" w:tplc="2A5213C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1841DF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95397"/>
    <w:multiLevelType w:val="hybridMultilevel"/>
    <w:tmpl w:val="2A5467F6"/>
    <w:lvl w:ilvl="0" w:tplc="D280F172">
      <w:numFmt w:val="bullet"/>
      <w:lvlText w:val="—"/>
      <w:lvlJc w:val="left"/>
      <w:pPr>
        <w:ind w:left="1080" w:hanging="360"/>
      </w:pPr>
      <w:rPr>
        <w:rFonts w:ascii="Charis SIL Mali" w:eastAsia="Times New Roman" w:hAnsi="Charis SIL Mali" w:cs="Charis SIL Mal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D64F18"/>
    <w:multiLevelType w:val="hybridMultilevel"/>
    <w:tmpl w:val="1EC4BD78"/>
    <w:lvl w:ilvl="0" w:tplc="7B8E7DDC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231C4"/>
    <w:multiLevelType w:val="hybridMultilevel"/>
    <w:tmpl w:val="27345092"/>
    <w:lvl w:ilvl="0" w:tplc="D280F172">
      <w:numFmt w:val="bullet"/>
      <w:lvlText w:val="—"/>
      <w:lvlJc w:val="left"/>
      <w:pPr>
        <w:ind w:left="720" w:hanging="360"/>
      </w:pPr>
      <w:rPr>
        <w:rFonts w:ascii="Charis SIL Mali" w:eastAsia="Times New Roman" w:hAnsi="Charis SIL Mali" w:cs="Charis SIL Ma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92F9A"/>
    <w:multiLevelType w:val="hybridMultilevel"/>
    <w:tmpl w:val="D294183A"/>
    <w:lvl w:ilvl="0" w:tplc="86D89782">
      <w:start w:val="1"/>
      <w:numFmt w:val="bullet"/>
      <w:lvlText w:val=""/>
      <w:lvlJc w:val="left"/>
      <w:pPr>
        <w:ind w:left="-9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411E2"/>
    <w:multiLevelType w:val="hybridMultilevel"/>
    <w:tmpl w:val="6AC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0"/>
  </w:num>
  <w:num w:numId="6">
    <w:abstractNumId w:val="11"/>
  </w:num>
  <w:num w:numId="7">
    <w:abstractNumId w:val="21"/>
  </w:num>
  <w:num w:numId="8">
    <w:abstractNumId w:val="22"/>
  </w:num>
  <w:num w:numId="9">
    <w:abstractNumId w:val="28"/>
  </w:num>
  <w:num w:numId="10">
    <w:abstractNumId w:val="6"/>
  </w:num>
  <w:num w:numId="11">
    <w:abstractNumId w:val="26"/>
  </w:num>
  <w:num w:numId="12">
    <w:abstractNumId w:val="24"/>
  </w:num>
  <w:num w:numId="13">
    <w:abstractNumId w:val="2"/>
  </w:num>
  <w:num w:numId="14">
    <w:abstractNumId w:val="25"/>
  </w:num>
  <w:num w:numId="15">
    <w:abstractNumId w:val="9"/>
  </w:num>
  <w:num w:numId="16">
    <w:abstractNumId w:val="20"/>
  </w:num>
  <w:num w:numId="17">
    <w:abstractNumId w:val="1"/>
  </w:num>
  <w:num w:numId="18">
    <w:abstractNumId w:val="19"/>
  </w:num>
  <w:num w:numId="19">
    <w:abstractNumId w:val="5"/>
  </w:num>
  <w:num w:numId="20">
    <w:abstractNumId w:val="12"/>
  </w:num>
  <w:num w:numId="21">
    <w:abstractNumId w:val="7"/>
  </w:num>
  <w:num w:numId="22">
    <w:abstractNumId w:val="16"/>
  </w:num>
  <w:num w:numId="23">
    <w:abstractNumId w:val="10"/>
  </w:num>
  <w:num w:numId="24">
    <w:abstractNumId w:val="4"/>
  </w:num>
  <w:num w:numId="25">
    <w:abstractNumId w:val="5"/>
    <w:lvlOverride w:ilvl="0">
      <w:startOverride w:val="1"/>
    </w:lvlOverride>
  </w:num>
  <w:num w:numId="26">
    <w:abstractNumId w:val="15"/>
  </w:num>
  <w:num w:numId="27">
    <w:abstractNumId w:val="17"/>
  </w:num>
  <w:num w:numId="28">
    <w:abstractNumId w:val="14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2"/>
    <w:rsid w:val="000020BE"/>
    <w:rsid w:val="00010EFB"/>
    <w:rsid w:val="0001188C"/>
    <w:rsid w:val="000146D0"/>
    <w:rsid w:val="000156CE"/>
    <w:rsid w:val="00016688"/>
    <w:rsid w:val="00016F7E"/>
    <w:rsid w:val="0002316A"/>
    <w:rsid w:val="00023CA0"/>
    <w:rsid w:val="00034CFA"/>
    <w:rsid w:val="00037F94"/>
    <w:rsid w:val="000458DF"/>
    <w:rsid w:val="00046FB6"/>
    <w:rsid w:val="00050E70"/>
    <w:rsid w:val="0005230C"/>
    <w:rsid w:val="000533B2"/>
    <w:rsid w:val="00055B59"/>
    <w:rsid w:val="000560EA"/>
    <w:rsid w:val="0005629F"/>
    <w:rsid w:val="00063493"/>
    <w:rsid w:val="000826D7"/>
    <w:rsid w:val="000930B6"/>
    <w:rsid w:val="000A64FC"/>
    <w:rsid w:val="000B00A4"/>
    <w:rsid w:val="000B028D"/>
    <w:rsid w:val="000B16B3"/>
    <w:rsid w:val="000C6E27"/>
    <w:rsid w:val="000D0E2A"/>
    <w:rsid w:val="000D30E8"/>
    <w:rsid w:val="000E737D"/>
    <w:rsid w:val="000E74A4"/>
    <w:rsid w:val="000E7D96"/>
    <w:rsid w:val="000F20A2"/>
    <w:rsid w:val="00101E91"/>
    <w:rsid w:val="0010275A"/>
    <w:rsid w:val="001046B2"/>
    <w:rsid w:val="00110EAD"/>
    <w:rsid w:val="00112497"/>
    <w:rsid w:val="00114838"/>
    <w:rsid w:val="00117508"/>
    <w:rsid w:val="00117E57"/>
    <w:rsid w:val="00123958"/>
    <w:rsid w:val="00124CBA"/>
    <w:rsid w:val="00124F38"/>
    <w:rsid w:val="001270D8"/>
    <w:rsid w:val="00127F39"/>
    <w:rsid w:val="00131420"/>
    <w:rsid w:val="001348B8"/>
    <w:rsid w:val="001401A1"/>
    <w:rsid w:val="0014141D"/>
    <w:rsid w:val="001457B3"/>
    <w:rsid w:val="0014776D"/>
    <w:rsid w:val="00161943"/>
    <w:rsid w:val="00165467"/>
    <w:rsid w:val="00175024"/>
    <w:rsid w:val="00177924"/>
    <w:rsid w:val="00180FD3"/>
    <w:rsid w:val="0018111F"/>
    <w:rsid w:val="001824ED"/>
    <w:rsid w:val="0018686E"/>
    <w:rsid w:val="0019198E"/>
    <w:rsid w:val="00193FE8"/>
    <w:rsid w:val="00194055"/>
    <w:rsid w:val="0019552E"/>
    <w:rsid w:val="001A16ED"/>
    <w:rsid w:val="001A4FB3"/>
    <w:rsid w:val="001C0A75"/>
    <w:rsid w:val="001C2677"/>
    <w:rsid w:val="001C3FFC"/>
    <w:rsid w:val="001C44F3"/>
    <w:rsid w:val="001C4F0D"/>
    <w:rsid w:val="001C5CEB"/>
    <w:rsid w:val="001D37D0"/>
    <w:rsid w:val="001E352A"/>
    <w:rsid w:val="001E5756"/>
    <w:rsid w:val="001E6961"/>
    <w:rsid w:val="001F30DB"/>
    <w:rsid w:val="001F3173"/>
    <w:rsid w:val="001F42C1"/>
    <w:rsid w:val="001F47DF"/>
    <w:rsid w:val="001F56A1"/>
    <w:rsid w:val="00200055"/>
    <w:rsid w:val="00205699"/>
    <w:rsid w:val="00205C9D"/>
    <w:rsid w:val="0021204E"/>
    <w:rsid w:val="00222306"/>
    <w:rsid w:val="00224747"/>
    <w:rsid w:val="00224EB8"/>
    <w:rsid w:val="00236023"/>
    <w:rsid w:val="00240238"/>
    <w:rsid w:val="00243F0D"/>
    <w:rsid w:val="002450DB"/>
    <w:rsid w:val="002459AC"/>
    <w:rsid w:val="002469C9"/>
    <w:rsid w:val="002514C0"/>
    <w:rsid w:val="00255F3D"/>
    <w:rsid w:val="00256B36"/>
    <w:rsid w:val="00256E4E"/>
    <w:rsid w:val="0026452F"/>
    <w:rsid w:val="002759F4"/>
    <w:rsid w:val="00276ABC"/>
    <w:rsid w:val="00277771"/>
    <w:rsid w:val="00277E22"/>
    <w:rsid w:val="002815E6"/>
    <w:rsid w:val="00286D7A"/>
    <w:rsid w:val="00292EE1"/>
    <w:rsid w:val="002A70F5"/>
    <w:rsid w:val="002A73B6"/>
    <w:rsid w:val="002C07A6"/>
    <w:rsid w:val="002C2005"/>
    <w:rsid w:val="002C30D1"/>
    <w:rsid w:val="002D2786"/>
    <w:rsid w:val="002F0233"/>
    <w:rsid w:val="002F04AC"/>
    <w:rsid w:val="002F082B"/>
    <w:rsid w:val="002F1AB1"/>
    <w:rsid w:val="002F428E"/>
    <w:rsid w:val="002F5AD5"/>
    <w:rsid w:val="0030082F"/>
    <w:rsid w:val="0030311A"/>
    <w:rsid w:val="003201EA"/>
    <w:rsid w:val="003229E7"/>
    <w:rsid w:val="00322F6F"/>
    <w:rsid w:val="00332D8B"/>
    <w:rsid w:val="00334CA9"/>
    <w:rsid w:val="003376A6"/>
    <w:rsid w:val="00341274"/>
    <w:rsid w:val="0034524D"/>
    <w:rsid w:val="003452DD"/>
    <w:rsid w:val="0034603D"/>
    <w:rsid w:val="00355010"/>
    <w:rsid w:val="00360E71"/>
    <w:rsid w:val="00367797"/>
    <w:rsid w:val="00370297"/>
    <w:rsid w:val="00373B4C"/>
    <w:rsid w:val="00374455"/>
    <w:rsid w:val="00375376"/>
    <w:rsid w:val="003905FB"/>
    <w:rsid w:val="003906EB"/>
    <w:rsid w:val="00391236"/>
    <w:rsid w:val="003913E3"/>
    <w:rsid w:val="00392103"/>
    <w:rsid w:val="00392FAF"/>
    <w:rsid w:val="00394C68"/>
    <w:rsid w:val="00396D20"/>
    <w:rsid w:val="003A0CBF"/>
    <w:rsid w:val="003A2EBC"/>
    <w:rsid w:val="003A4C87"/>
    <w:rsid w:val="003A6AB8"/>
    <w:rsid w:val="003B6DAC"/>
    <w:rsid w:val="003B793A"/>
    <w:rsid w:val="003C136A"/>
    <w:rsid w:val="003C6B4B"/>
    <w:rsid w:val="003D090A"/>
    <w:rsid w:val="003D1654"/>
    <w:rsid w:val="003D3B78"/>
    <w:rsid w:val="003E3419"/>
    <w:rsid w:val="003E3AC1"/>
    <w:rsid w:val="003F1DDE"/>
    <w:rsid w:val="003F2097"/>
    <w:rsid w:val="003F498C"/>
    <w:rsid w:val="003F50FA"/>
    <w:rsid w:val="003F5311"/>
    <w:rsid w:val="003F5B40"/>
    <w:rsid w:val="004008F0"/>
    <w:rsid w:val="004119EC"/>
    <w:rsid w:val="00414F68"/>
    <w:rsid w:val="00415831"/>
    <w:rsid w:val="004208DD"/>
    <w:rsid w:val="00422CC2"/>
    <w:rsid w:val="00423085"/>
    <w:rsid w:val="00425FEE"/>
    <w:rsid w:val="00432983"/>
    <w:rsid w:val="00434317"/>
    <w:rsid w:val="00443BE4"/>
    <w:rsid w:val="00450566"/>
    <w:rsid w:val="00452552"/>
    <w:rsid w:val="00456298"/>
    <w:rsid w:val="004566E0"/>
    <w:rsid w:val="004613DE"/>
    <w:rsid w:val="004626DD"/>
    <w:rsid w:val="00475D21"/>
    <w:rsid w:val="0047612C"/>
    <w:rsid w:val="00482AA5"/>
    <w:rsid w:val="0048447B"/>
    <w:rsid w:val="00484AD8"/>
    <w:rsid w:val="004876B4"/>
    <w:rsid w:val="00492291"/>
    <w:rsid w:val="004A0058"/>
    <w:rsid w:val="004A2734"/>
    <w:rsid w:val="004A2BED"/>
    <w:rsid w:val="004B566C"/>
    <w:rsid w:val="004C55F7"/>
    <w:rsid w:val="004D54F4"/>
    <w:rsid w:val="004F0300"/>
    <w:rsid w:val="004F12EE"/>
    <w:rsid w:val="004F5152"/>
    <w:rsid w:val="004F7B03"/>
    <w:rsid w:val="00500402"/>
    <w:rsid w:val="005041CD"/>
    <w:rsid w:val="00505C27"/>
    <w:rsid w:val="00524E48"/>
    <w:rsid w:val="00530F16"/>
    <w:rsid w:val="00540415"/>
    <w:rsid w:val="0054461F"/>
    <w:rsid w:val="00547127"/>
    <w:rsid w:val="00547B98"/>
    <w:rsid w:val="0055546F"/>
    <w:rsid w:val="00560158"/>
    <w:rsid w:val="005611F7"/>
    <w:rsid w:val="0057303B"/>
    <w:rsid w:val="0058030B"/>
    <w:rsid w:val="005828E2"/>
    <w:rsid w:val="0058571F"/>
    <w:rsid w:val="0058638F"/>
    <w:rsid w:val="00590E1B"/>
    <w:rsid w:val="00591DAE"/>
    <w:rsid w:val="0059241F"/>
    <w:rsid w:val="00594222"/>
    <w:rsid w:val="005949C1"/>
    <w:rsid w:val="005A0EB0"/>
    <w:rsid w:val="005B1B76"/>
    <w:rsid w:val="005B5C89"/>
    <w:rsid w:val="005C451E"/>
    <w:rsid w:val="005C7527"/>
    <w:rsid w:val="005D7E40"/>
    <w:rsid w:val="005E2EA7"/>
    <w:rsid w:val="005E4D2C"/>
    <w:rsid w:val="005F03EF"/>
    <w:rsid w:val="005F120E"/>
    <w:rsid w:val="005F12A7"/>
    <w:rsid w:val="005F2499"/>
    <w:rsid w:val="005F5B4E"/>
    <w:rsid w:val="0060049D"/>
    <w:rsid w:val="006005D6"/>
    <w:rsid w:val="006006DA"/>
    <w:rsid w:val="006018DD"/>
    <w:rsid w:val="00606997"/>
    <w:rsid w:val="00612A74"/>
    <w:rsid w:val="00612AAE"/>
    <w:rsid w:val="0061407B"/>
    <w:rsid w:val="00625339"/>
    <w:rsid w:val="00630B23"/>
    <w:rsid w:val="006350B2"/>
    <w:rsid w:val="00651AF0"/>
    <w:rsid w:val="00654A8C"/>
    <w:rsid w:val="006569B7"/>
    <w:rsid w:val="0066128D"/>
    <w:rsid w:val="00661C9A"/>
    <w:rsid w:val="0066359D"/>
    <w:rsid w:val="00664D5E"/>
    <w:rsid w:val="00664EA9"/>
    <w:rsid w:val="00672816"/>
    <w:rsid w:val="00682836"/>
    <w:rsid w:val="0068313B"/>
    <w:rsid w:val="006A0572"/>
    <w:rsid w:val="006A0BDD"/>
    <w:rsid w:val="006A1B41"/>
    <w:rsid w:val="006B1C2E"/>
    <w:rsid w:val="006B4FD2"/>
    <w:rsid w:val="006B576F"/>
    <w:rsid w:val="006C2807"/>
    <w:rsid w:val="006C682B"/>
    <w:rsid w:val="006C6B7F"/>
    <w:rsid w:val="006D4A38"/>
    <w:rsid w:val="006D5C05"/>
    <w:rsid w:val="006E1273"/>
    <w:rsid w:val="006E21D3"/>
    <w:rsid w:val="006E726D"/>
    <w:rsid w:val="006F2556"/>
    <w:rsid w:val="006F6827"/>
    <w:rsid w:val="00700777"/>
    <w:rsid w:val="00704433"/>
    <w:rsid w:val="00710F8F"/>
    <w:rsid w:val="00715189"/>
    <w:rsid w:val="00717303"/>
    <w:rsid w:val="007230D0"/>
    <w:rsid w:val="00723DA6"/>
    <w:rsid w:val="00726D83"/>
    <w:rsid w:val="00740728"/>
    <w:rsid w:val="007457A4"/>
    <w:rsid w:val="007474FB"/>
    <w:rsid w:val="007529FC"/>
    <w:rsid w:val="00753088"/>
    <w:rsid w:val="0075522F"/>
    <w:rsid w:val="007562E8"/>
    <w:rsid w:val="0075784A"/>
    <w:rsid w:val="00757A0A"/>
    <w:rsid w:val="00760126"/>
    <w:rsid w:val="007654F7"/>
    <w:rsid w:val="00770905"/>
    <w:rsid w:val="00771F5C"/>
    <w:rsid w:val="0077321C"/>
    <w:rsid w:val="007908F2"/>
    <w:rsid w:val="007926EF"/>
    <w:rsid w:val="00793008"/>
    <w:rsid w:val="00796EF2"/>
    <w:rsid w:val="007A0107"/>
    <w:rsid w:val="007A44EA"/>
    <w:rsid w:val="007A54D6"/>
    <w:rsid w:val="007A57D6"/>
    <w:rsid w:val="007A60E8"/>
    <w:rsid w:val="007A6BDD"/>
    <w:rsid w:val="007A7672"/>
    <w:rsid w:val="007B20E8"/>
    <w:rsid w:val="007B4A0E"/>
    <w:rsid w:val="007B530D"/>
    <w:rsid w:val="007C5274"/>
    <w:rsid w:val="007C56DB"/>
    <w:rsid w:val="007D16E9"/>
    <w:rsid w:val="007D5AE3"/>
    <w:rsid w:val="007D6295"/>
    <w:rsid w:val="007D6B83"/>
    <w:rsid w:val="007D7C82"/>
    <w:rsid w:val="007E095A"/>
    <w:rsid w:val="007E539D"/>
    <w:rsid w:val="007F33AC"/>
    <w:rsid w:val="007F7CCF"/>
    <w:rsid w:val="008030DB"/>
    <w:rsid w:val="00807DC4"/>
    <w:rsid w:val="00813C2B"/>
    <w:rsid w:val="008161D1"/>
    <w:rsid w:val="008167D6"/>
    <w:rsid w:val="008168CE"/>
    <w:rsid w:val="00817AEE"/>
    <w:rsid w:val="00821D37"/>
    <w:rsid w:val="008323BC"/>
    <w:rsid w:val="00835770"/>
    <w:rsid w:val="00840346"/>
    <w:rsid w:val="0084134D"/>
    <w:rsid w:val="00841ADE"/>
    <w:rsid w:val="00841D84"/>
    <w:rsid w:val="008474F6"/>
    <w:rsid w:val="00852525"/>
    <w:rsid w:val="008543D6"/>
    <w:rsid w:val="008558FD"/>
    <w:rsid w:val="00855D2E"/>
    <w:rsid w:val="00857A5C"/>
    <w:rsid w:val="00857EEC"/>
    <w:rsid w:val="00861650"/>
    <w:rsid w:val="00863C6F"/>
    <w:rsid w:val="00867578"/>
    <w:rsid w:val="00871284"/>
    <w:rsid w:val="00871F78"/>
    <w:rsid w:val="00872CA4"/>
    <w:rsid w:val="008736D8"/>
    <w:rsid w:val="00875A6F"/>
    <w:rsid w:val="0087693C"/>
    <w:rsid w:val="00877C01"/>
    <w:rsid w:val="00883041"/>
    <w:rsid w:val="008848B4"/>
    <w:rsid w:val="00884F31"/>
    <w:rsid w:val="00885E52"/>
    <w:rsid w:val="00897BCD"/>
    <w:rsid w:val="008A3FF4"/>
    <w:rsid w:val="008A4FAF"/>
    <w:rsid w:val="008A6D3A"/>
    <w:rsid w:val="008C2974"/>
    <w:rsid w:val="008D0274"/>
    <w:rsid w:val="008E40FE"/>
    <w:rsid w:val="008E7F0F"/>
    <w:rsid w:val="008F79B2"/>
    <w:rsid w:val="00901EFF"/>
    <w:rsid w:val="009043DC"/>
    <w:rsid w:val="009069CD"/>
    <w:rsid w:val="0091421B"/>
    <w:rsid w:val="009157C0"/>
    <w:rsid w:val="00917D06"/>
    <w:rsid w:val="00924001"/>
    <w:rsid w:val="00926682"/>
    <w:rsid w:val="00933025"/>
    <w:rsid w:val="0093575A"/>
    <w:rsid w:val="00936C76"/>
    <w:rsid w:val="00940A26"/>
    <w:rsid w:val="0094235F"/>
    <w:rsid w:val="009461E0"/>
    <w:rsid w:val="009503A4"/>
    <w:rsid w:val="0095422C"/>
    <w:rsid w:val="009544B5"/>
    <w:rsid w:val="00960BBB"/>
    <w:rsid w:val="00964AB1"/>
    <w:rsid w:val="00965B92"/>
    <w:rsid w:val="009752D6"/>
    <w:rsid w:val="00976E94"/>
    <w:rsid w:val="009836C6"/>
    <w:rsid w:val="00984842"/>
    <w:rsid w:val="00990B50"/>
    <w:rsid w:val="0099144F"/>
    <w:rsid w:val="00995517"/>
    <w:rsid w:val="009973F3"/>
    <w:rsid w:val="00997781"/>
    <w:rsid w:val="009A424E"/>
    <w:rsid w:val="009A4F3D"/>
    <w:rsid w:val="009B1417"/>
    <w:rsid w:val="009B3357"/>
    <w:rsid w:val="009C07CF"/>
    <w:rsid w:val="009C47A6"/>
    <w:rsid w:val="009F0502"/>
    <w:rsid w:val="009F19FB"/>
    <w:rsid w:val="009F2121"/>
    <w:rsid w:val="009F42E4"/>
    <w:rsid w:val="00A05CE1"/>
    <w:rsid w:val="00A114AF"/>
    <w:rsid w:val="00A12CE9"/>
    <w:rsid w:val="00A17E17"/>
    <w:rsid w:val="00A21395"/>
    <w:rsid w:val="00A21693"/>
    <w:rsid w:val="00A21907"/>
    <w:rsid w:val="00A26767"/>
    <w:rsid w:val="00A31F6A"/>
    <w:rsid w:val="00A32A83"/>
    <w:rsid w:val="00A331E9"/>
    <w:rsid w:val="00A3687F"/>
    <w:rsid w:val="00A41B03"/>
    <w:rsid w:val="00A41C5D"/>
    <w:rsid w:val="00A505DA"/>
    <w:rsid w:val="00A50F02"/>
    <w:rsid w:val="00A55A90"/>
    <w:rsid w:val="00A60BB8"/>
    <w:rsid w:val="00A62415"/>
    <w:rsid w:val="00A70C39"/>
    <w:rsid w:val="00A73523"/>
    <w:rsid w:val="00A8173C"/>
    <w:rsid w:val="00A8495B"/>
    <w:rsid w:val="00A8529E"/>
    <w:rsid w:val="00A9001A"/>
    <w:rsid w:val="00A92CC2"/>
    <w:rsid w:val="00AA092D"/>
    <w:rsid w:val="00AA0936"/>
    <w:rsid w:val="00AA2AF9"/>
    <w:rsid w:val="00AA40A1"/>
    <w:rsid w:val="00AA4B44"/>
    <w:rsid w:val="00AB3EBA"/>
    <w:rsid w:val="00AE0EB5"/>
    <w:rsid w:val="00AE3F58"/>
    <w:rsid w:val="00AE6377"/>
    <w:rsid w:val="00AE78CD"/>
    <w:rsid w:val="00AF10A9"/>
    <w:rsid w:val="00AF5712"/>
    <w:rsid w:val="00AF5C76"/>
    <w:rsid w:val="00B02AAE"/>
    <w:rsid w:val="00B115F2"/>
    <w:rsid w:val="00B11E8F"/>
    <w:rsid w:val="00B17739"/>
    <w:rsid w:val="00B2075B"/>
    <w:rsid w:val="00B231CB"/>
    <w:rsid w:val="00B24C4F"/>
    <w:rsid w:val="00B24DCC"/>
    <w:rsid w:val="00B25B5A"/>
    <w:rsid w:val="00B46DFF"/>
    <w:rsid w:val="00B5101F"/>
    <w:rsid w:val="00B51138"/>
    <w:rsid w:val="00B53090"/>
    <w:rsid w:val="00B5443F"/>
    <w:rsid w:val="00B60187"/>
    <w:rsid w:val="00B63EF8"/>
    <w:rsid w:val="00B65637"/>
    <w:rsid w:val="00B66089"/>
    <w:rsid w:val="00B66441"/>
    <w:rsid w:val="00B71F6E"/>
    <w:rsid w:val="00B72A16"/>
    <w:rsid w:val="00B730B8"/>
    <w:rsid w:val="00B767D5"/>
    <w:rsid w:val="00B804DA"/>
    <w:rsid w:val="00B8070C"/>
    <w:rsid w:val="00B9360F"/>
    <w:rsid w:val="00B93CEF"/>
    <w:rsid w:val="00B95593"/>
    <w:rsid w:val="00BB170B"/>
    <w:rsid w:val="00BB19FE"/>
    <w:rsid w:val="00BB26BD"/>
    <w:rsid w:val="00BB4075"/>
    <w:rsid w:val="00BB5BC3"/>
    <w:rsid w:val="00BC1331"/>
    <w:rsid w:val="00BC46B8"/>
    <w:rsid w:val="00BC5356"/>
    <w:rsid w:val="00BC5B92"/>
    <w:rsid w:val="00BC7D25"/>
    <w:rsid w:val="00BD00D0"/>
    <w:rsid w:val="00BD5F15"/>
    <w:rsid w:val="00BD7838"/>
    <w:rsid w:val="00BE3E7F"/>
    <w:rsid w:val="00BE5250"/>
    <w:rsid w:val="00BE6A4D"/>
    <w:rsid w:val="00BF0256"/>
    <w:rsid w:val="00BF267F"/>
    <w:rsid w:val="00BF3B1F"/>
    <w:rsid w:val="00BF7C36"/>
    <w:rsid w:val="00C02AAC"/>
    <w:rsid w:val="00C07378"/>
    <w:rsid w:val="00C14086"/>
    <w:rsid w:val="00C2201D"/>
    <w:rsid w:val="00C23AAE"/>
    <w:rsid w:val="00C2728F"/>
    <w:rsid w:val="00C3086A"/>
    <w:rsid w:val="00C33DB9"/>
    <w:rsid w:val="00C35998"/>
    <w:rsid w:val="00C4187D"/>
    <w:rsid w:val="00C46E53"/>
    <w:rsid w:val="00C551BB"/>
    <w:rsid w:val="00C5720A"/>
    <w:rsid w:val="00C62210"/>
    <w:rsid w:val="00C64F32"/>
    <w:rsid w:val="00C6596B"/>
    <w:rsid w:val="00C72E12"/>
    <w:rsid w:val="00C74568"/>
    <w:rsid w:val="00C75780"/>
    <w:rsid w:val="00C81941"/>
    <w:rsid w:val="00C823C9"/>
    <w:rsid w:val="00C83A3A"/>
    <w:rsid w:val="00C90972"/>
    <w:rsid w:val="00C925B3"/>
    <w:rsid w:val="00C932C5"/>
    <w:rsid w:val="00C9538C"/>
    <w:rsid w:val="00C97EB4"/>
    <w:rsid w:val="00CA02EB"/>
    <w:rsid w:val="00CA1CB3"/>
    <w:rsid w:val="00CA1FFE"/>
    <w:rsid w:val="00CA3A37"/>
    <w:rsid w:val="00CB464A"/>
    <w:rsid w:val="00CB4ADA"/>
    <w:rsid w:val="00CB68E0"/>
    <w:rsid w:val="00CB7CB2"/>
    <w:rsid w:val="00CC5604"/>
    <w:rsid w:val="00CC679A"/>
    <w:rsid w:val="00CC7368"/>
    <w:rsid w:val="00CD00CE"/>
    <w:rsid w:val="00CD3008"/>
    <w:rsid w:val="00CD6482"/>
    <w:rsid w:val="00CD6D81"/>
    <w:rsid w:val="00CE3083"/>
    <w:rsid w:val="00CE446A"/>
    <w:rsid w:val="00CF1205"/>
    <w:rsid w:val="00CF228A"/>
    <w:rsid w:val="00CF4A3E"/>
    <w:rsid w:val="00CF6AD8"/>
    <w:rsid w:val="00D04530"/>
    <w:rsid w:val="00D121D1"/>
    <w:rsid w:val="00D12451"/>
    <w:rsid w:val="00D15474"/>
    <w:rsid w:val="00D21D5E"/>
    <w:rsid w:val="00D31522"/>
    <w:rsid w:val="00D32070"/>
    <w:rsid w:val="00D605B8"/>
    <w:rsid w:val="00D60D46"/>
    <w:rsid w:val="00D618FC"/>
    <w:rsid w:val="00D72808"/>
    <w:rsid w:val="00D74459"/>
    <w:rsid w:val="00D8023F"/>
    <w:rsid w:val="00D8091E"/>
    <w:rsid w:val="00D85D54"/>
    <w:rsid w:val="00D90AFE"/>
    <w:rsid w:val="00D92189"/>
    <w:rsid w:val="00D932D2"/>
    <w:rsid w:val="00DB0CAA"/>
    <w:rsid w:val="00DB75ED"/>
    <w:rsid w:val="00DC6F23"/>
    <w:rsid w:val="00DD0CCF"/>
    <w:rsid w:val="00DD3D9E"/>
    <w:rsid w:val="00DD6568"/>
    <w:rsid w:val="00DE0B6B"/>
    <w:rsid w:val="00DE4009"/>
    <w:rsid w:val="00DE4300"/>
    <w:rsid w:val="00DE55E7"/>
    <w:rsid w:val="00DE7EBA"/>
    <w:rsid w:val="00E01853"/>
    <w:rsid w:val="00E05A89"/>
    <w:rsid w:val="00E10BF4"/>
    <w:rsid w:val="00E21AEB"/>
    <w:rsid w:val="00E235EA"/>
    <w:rsid w:val="00E25D36"/>
    <w:rsid w:val="00E35785"/>
    <w:rsid w:val="00E3696C"/>
    <w:rsid w:val="00E41F6D"/>
    <w:rsid w:val="00E44507"/>
    <w:rsid w:val="00E44FF8"/>
    <w:rsid w:val="00E45CD7"/>
    <w:rsid w:val="00E53413"/>
    <w:rsid w:val="00E6666E"/>
    <w:rsid w:val="00E7144D"/>
    <w:rsid w:val="00E72185"/>
    <w:rsid w:val="00E72BDD"/>
    <w:rsid w:val="00E74A1A"/>
    <w:rsid w:val="00E77A8B"/>
    <w:rsid w:val="00E8023E"/>
    <w:rsid w:val="00E91BD7"/>
    <w:rsid w:val="00E95B75"/>
    <w:rsid w:val="00E97EA0"/>
    <w:rsid w:val="00EA6449"/>
    <w:rsid w:val="00EC4E0C"/>
    <w:rsid w:val="00EC7212"/>
    <w:rsid w:val="00ED7D17"/>
    <w:rsid w:val="00EE1B3F"/>
    <w:rsid w:val="00EF01E7"/>
    <w:rsid w:val="00EF12A5"/>
    <w:rsid w:val="00F00ABA"/>
    <w:rsid w:val="00F03FFB"/>
    <w:rsid w:val="00F07540"/>
    <w:rsid w:val="00F128B2"/>
    <w:rsid w:val="00F12DDD"/>
    <w:rsid w:val="00F156C5"/>
    <w:rsid w:val="00F175CA"/>
    <w:rsid w:val="00F202B2"/>
    <w:rsid w:val="00F224C0"/>
    <w:rsid w:val="00F2412F"/>
    <w:rsid w:val="00F25043"/>
    <w:rsid w:val="00F37D34"/>
    <w:rsid w:val="00F40505"/>
    <w:rsid w:val="00F446D0"/>
    <w:rsid w:val="00F45FD5"/>
    <w:rsid w:val="00F54C44"/>
    <w:rsid w:val="00F55123"/>
    <w:rsid w:val="00F572C0"/>
    <w:rsid w:val="00F61A86"/>
    <w:rsid w:val="00F63295"/>
    <w:rsid w:val="00F64366"/>
    <w:rsid w:val="00F65274"/>
    <w:rsid w:val="00F751D9"/>
    <w:rsid w:val="00F7607B"/>
    <w:rsid w:val="00F77887"/>
    <w:rsid w:val="00F8786C"/>
    <w:rsid w:val="00F934AF"/>
    <w:rsid w:val="00F95144"/>
    <w:rsid w:val="00FB0F01"/>
    <w:rsid w:val="00FB214E"/>
    <w:rsid w:val="00FC11B3"/>
    <w:rsid w:val="00FC263D"/>
    <w:rsid w:val="00FC3F1D"/>
    <w:rsid w:val="00FC64C9"/>
    <w:rsid w:val="00FC6A23"/>
    <w:rsid w:val="00FD5E43"/>
    <w:rsid w:val="00FE09A8"/>
    <w:rsid w:val="00FE79A6"/>
    <w:rsid w:val="00FF099C"/>
    <w:rsid w:val="00FF502C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7F"/>
    <w:pPr>
      <w:spacing w:after="0" w:line="240" w:lineRule="auto"/>
    </w:pPr>
    <w:rPr>
      <w:rFonts w:eastAsia="Times New Roman" w:cs="Times New Roman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6F23"/>
    <w:pPr>
      <w:keepNext/>
      <w:numPr>
        <w:numId w:val="26"/>
      </w:numPr>
      <w:spacing w:before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DC6F23"/>
    <w:pPr>
      <w:keepNext/>
      <w:numPr>
        <w:ilvl w:val="1"/>
        <w:numId w:val="26"/>
      </w:numPr>
      <w:spacing w:before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DC6F23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6F23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6F23"/>
    <w:pPr>
      <w:numPr>
        <w:ilvl w:val="4"/>
        <w:numId w:val="26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C6F23"/>
    <w:pPr>
      <w:numPr>
        <w:ilvl w:val="5"/>
        <w:numId w:val="26"/>
      </w:numPr>
      <w:spacing w:before="24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6F23"/>
    <w:pPr>
      <w:numPr>
        <w:ilvl w:val="6"/>
        <w:numId w:val="26"/>
      </w:numPr>
      <w:spacing w:before="24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6F23"/>
    <w:pPr>
      <w:numPr>
        <w:ilvl w:val="7"/>
        <w:numId w:val="26"/>
      </w:numPr>
      <w:spacing w:before="2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6F23"/>
    <w:pPr>
      <w:numPr>
        <w:ilvl w:val="8"/>
        <w:numId w:val="26"/>
      </w:numPr>
      <w:spacing w:before="24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64F32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64F32"/>
    <w:pPr>
      <w:ind w:left="720"/>
      <w:contextualSpacing/>
    </w:pPr>
    <w:rPr>
      <w:rFonts w:eastAsiaTheme="minorHAnsi"/>
      <w:lang w:val="fr-FR"/>
    </w:rPr>
  </w:style>
  <w:style w:type="character" w:customStyle="1" w:styleId="hps">
    <w:name w:val="hps"/>
    <w:basedOn w:val="DefaultParagraphFont"/>
    <w:rsid w:val="00C64F32"/>
  </w:style>
  <w:style w:type="character" w:customStyle="1" w:styleId="Heading1Char">
    <w:name w:val="Heading 1 Char"/>
    <w:basedOn w:val="DefaultParagraphFont"/>
    <w:link w:val="Heading1"/>
    <w:rsid w:val="0010275A"/>
    <w:rPr>
      <w:rFonts w:ascii="Charis SIL Mali" w:eastAsia="Times New Roman" w:hAnsi="Charis SIL Mali" w:cs="Arial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0275A"/>
    <w:rPr>
      <w:rFonts w:ascii="Charis SIL Mali" w:eastAsia="Times New Roman" w:hAnsi="Charis SIL Mali" w:cs="Arial"/>
      <w:b/>
      <w:bCs/>
      <w:iCs/>
      <w:sz w:val="32"/>
      <w:szCs w:val="28"/>
      <w:lang w:val="en-US"/>
    </w:rPr>
  </w:style>
  <w:style w:type="character" w:customStyle="1" w:styleId="Heading3Char">
    <w:name w:val="Heading 3 Char"/>
    <w:link w:val="Heading3"/>
    <w:rsid w:val="00DC6F23"/>
    <w:rPr>
      <w:rFonts w:ascii="Charis SIL Mali" w:eastAsia="Times New Roman" w:hAnsi="Charis SIL Mali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0275A"/>
    <w:rPr>
      <w:rFonts w:ascii="Charis SIL Mali" w:eastAsia="Times New Roman" w:hAnsi="Charis SIL Mali" w:cs="Times New Roman"/>
      <w:b/>
      <w:bCs/>
      <w:szCs w:val="28"/>
      <w:lang w:val="en-US"/>
    </w:rPr>
  </w:style>
  <w:style w:type="character" w:customStyle="1" w:styleId="Heading5Char">
    <w:name w:val="Heading 5 Char"/>
    <w:link w:val="Heading5"/>
    <w:semiHidden/>
    <w:rsid w:val="00DC6F2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semiHidden/>
    <w:rsid w:val="00DC6F23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link w:val="Heading7"/>
    <w:semiHidden/>
    <w:rsid w:val="00DC6F23"/>
    <w:rPr>
      <w:rFonts w:ascii="Calibri" w:eastAsia="Times New Roman" w:hAnsi="Calibri" w:cs="Times New Roman"/>
      <w:szCs w:val="24"/>
      <w:lang w:val="en-US"/>
    </w:rPr>
  </w:style>
  <w:style w:type="character" w:customStyle="1" w:styleId="Heading8Char">
    <w:name w:val="Heading 8 Char"/>
    <w:link w:val="Heading8"/>
    <w:semiHidden/>
    <w:rsid w:val="00DC6F23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Heading9Char">
    <w:name w:val="Heading 9 Char"/>
    <w:link w:val="Heading9"/>
    <w:semiHidden/>
    <w:rsid w:val="00DC6F23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semiHidden/>
    <w:rsid w:val="00DC6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275A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DC6F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0275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DC6F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Footer">
    <w:name w:val="footer"/>
    <w:basedOn w:val="Normal"/>
    <w:link w:val="FooterChar"/>
    <w:rsid w:val="00DC6F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C6F23"/>
    <w:pPr>
      <w:spacing w:after="360"/>
      <w:outlineLvl w:val="0"/>
    </w:pPr>
    <w:rPr>
      <w:b/>
      <w:bCs/>
      <w:kern w:val="28"/>
      <w:sz w:val="56"/>
      <w:szCs w:val="44"/>
    </w:rPr>
  </w:style>
  <w:style w:type="character" w:customStyle="1" w:styleId="TitleChar">
    <w:name w:val="Title Char"/>
    <w:link w:val="Title"/>
    <w:rsid w:val="00DC6F23"/>
    <w:rPr>
      <w:rFonts w:ascii="Charis SIL Mali" w:eastAsia="Times New Roman" w:hAnsi="Charis SIL Mali" w:cs="Times New Roman"/>
      <w:b/>
      <w:bCs/>
      <w:kern w:val="28"/>
      <w:sz w:val="56"/>
      <w:szCs w:val="44"/>
      <w:lang w:val="en-US"/>
    </w:rPr>
  </w:style>
  <w:style w:type="paragraph" w:customStyle="1" w:styleId="Bulleted">
    <w:name w:val="Bulleted"/>
    <w:basedOn w:val="Normal"/>
    <w:link w:val="BulletedChar"/>
    <w:qFormat/>
    <w:rsid w:val="00DC6F23"/>
    <w:pPr>
      <w:numPr>
        <w:numId w:val="23"/>
      </w:numPr>
    </w:pPr>
  </w:style>
  <w:style w:type="paragraph" w:customStyle="1" w:styleId="NumberedList">
    <w:name w:val="Numbered List"/>
    <w:basedOn w:val="Normal"/>
    <w:link w:val="NumberedListChar"/>
    <w:qFormat/>
    <w:rsid w:val="00DC6F23"/>
    <w:pPr>
      <w:numPr>
        <w:numId w:val="19"/>
      </w:numPr>
    </w:pPr>
  </w:style>
  <w:style w:type="character" w:customStyle="1" w:styleId="BulletedChar">
    <w:name w:val="Bulleted Char"/>
    <w:link w:val="Bulleted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DC6F23"/>
    <w:pPr>
      <w:spacing w:line="192" w:lineRule="auto"/>
    </w:pPr>
    <w:rPr>
      <w:rFonts w:ascii="Arial Unicode MS" w:eastAsia="Arial Unicode MS" w:hAnsi="Arial Unicode MS" w:cs="Arial Unicode MS"/>
      <w:bCs/>
      <w:szCs w:val="20"/>
    </w:rPr>
  </w:style>
  <w:style w:type="character" w:styleId="CommentReference">
    <w:name w:val="annotation reference"/>
    <w:rsid w:val="00DC6F23"/>
    <w:rPr>
      <w:sz w:val="16"/>
      <w:szCs w:val="16"/>
    </w:rPr>
  </w:style>
  <w:style w:type="character" w:customStyle="1" w:styleId="NumberedListChar">
    <w:name w:val="Numbered List Char"/>
    <w:link w:val="NumberedList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CommentText">
    <w:name w:val="annotation text"/>
    <w:basedOn w:val="Normal"/>
    <w:link w:val="CommentTextChar"/>
    <w:rsid w:val="00DC6F23"/>
    <w:rPr>
      <w:szCs w:val="20"/>
    </w:rPr>
  </w:style>
  <w:style w:type="character" w:customStyle="1" w:styleId="CommentTextChar">
    <w:name w:val="Comment Text Char"/>
    <w:link w:val="CommentText"/>
    <w:rsid w:val="00DC6F23"/>
    <w:rPr>
      <w:rFonts w:ascii="Charis SIL Mali" w:eastAsia="Times New Roman" w:hAnsi="Charis SIL Mal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C6F23"/>
    <w:rPr>
      <w:b/>
      <w:bCs/>
    </w:rPr>
  </w:style>
  <w:style w:type="character" w:customStyle="1" w:styleId="CommentSubjectChar">
    <w:name w:val="Comment Subject Char"/>
    <w:link w:val="CommentSubject"/>
    <w:rsid w:val="00DC6F23"/>
    <w:rPr>
      <w:rFonts w:ascii="Charis SIL Mali" w:eastAsia="Times New Roman" w:hAnsi="Charis SIL Mali" w:cs="Times New Roman"/>
      <w:b/>
      <w:bCs/>
      <w:sz w:val="20"/>
      <w:szCs w:val="20"/>
      <w:lang w:val="en-US"/>
    </w:rPr>
  </w:style>
  <w:style w:type="paragraph" w:customStyle="1" w:styleId="BoxText">
    <w:name w:val="Box Text"/>
    <w:basedOn w:val="Normal"/>
    <w:link w:val="BoxTextChar"/>
    <w:qFormat/>
    <w:rsid w:val="00DC6F23"/>
    <w:pPr>
      <w:pBdr>
        <w:top w:val="single" w:sz="4" w:space="12" w:color="auto"/>
        <w:left w:val="single" w:sz="4" w:space="15" w:color="auto"/>
        <w:bottom w:val="single" w:sz="4" w:space="12" w:color="auto"/>
        <w:right w:val="single" w:sz="4" w:space="15" w:color="auto"/>
      </w:pBdr>
      <w:ind w:left="288" w:right="288"/>
      <w:jc w:val="center"/>
    </w:pPr>
  </w:style>
  <w:style w:type="paragraph" w:styleId="Revision">
    <w:name w:val="Revision"/>
    <w:hidden/>
    <w:uiPriority w:val="99"/>
    <w:semiHidden/>
    <w:rsid w:val="00DC6F23"/>
    <w:pPr>
      <w:spacing w:after="0" w:line="240" w:lineRule="auto"/>
    </w:pPr>
    <w:rPr>
      <w:rFonts w:ascii="Charis SIL Mali" w:eastAsia="Times New Roman" w:hAnsi="Charis SIL Mali" w:cs="Times New Roman"/>
      <w:sz w:val="24"/>
      <w:szCs w:val="24"/>
      <w:lang w:val="fr-SN"/>
    </w:rPr>
  </w:style>
  <w:style w:type="character" w:customStyle="1" w:styleId="BoxTextChar">
    <w:name w:val="Box Text Char"/>
    <w:link w:val="BoxText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NoSpacing">
    <w:name w:val="No Spacing"/>
    <w:uiPriority w:val="1"/>
    <w:qFormat/>
    <w:rsid w:val="00DC6F23"/>
    <w:pPr>
      <w:spacing w:after="0" w:line="240" w:lineRule="auto"/>
    </w:pPr>
    <w:rPr>
      <w:rFonts w:ascii="Charis SIL Mali" w:eastAsia="Times New Roman" w:hAnsi="Charis SIL Mali" w:cs="Times New Roman"/>
      <w:szCs w:val="24"/>
      <w:lang w:val="fr-SN"/>
    </w:rPr>
  </w:style>
  <w:style w:type="table" w:styleId="TableGrid">
    <w:name w:val="Table Grid"/>
    <w:basedOn w:val="TableNormal"/>
    <w:rsid w:val="00DC6F23"/>
    <w:pPr>
      <w:spacing w:after="0" w:line="240" w:lineRule="auto"/>
    </w:pPr>
    <w:rPr>
      <w:rFonts w:ascii="Charis SIL Mali" w:eastAsia="Times New Roman" w:hAnsi="Charis SIL Mali" w:cs="Times New Roman"/>
      <w:szCs w:val="20"/>
      <w:lang w:val="en-US"/>
    </w:rPr>
    <w:tblPr>
      <w:tblCellMar>
        <w:top w:w="72" w:type="dxa"/>
        <w:left w:w="72" w:type="dxa"/>
        <w:bottom w:w="72" w:type="dxa"/>
        <w:right w:w="72" w:type="dxa"/>
      </w:tblCellMar>
    </w:tblPr>
  </w:style>
  <w:style w:type="character" w:customStyle="1" w:styleId="Bold">
    <w:name w:val="Bold"/>
    <w:basedOn w:val="DefaultParagraphFont"/>
    <w:uiPriority w:val="1"/>
    <w:qFormat/>
    <w:rsid w:val="00DC6F23"/>
    <w:rPr>
      <w:b/>
    </w:rPr>
  </w:style>
  <w:style w:type="character" w:customStyle="1" w:styleId="Foreign">
    <w:name w:val="Foreign"/>
    <w:basedOn w:val="DefaultParagraphFont"/>
    <w:uiPriority w:val="1"/>
    <w:qFormat/>
    <w:rsid w:val="00DC6F23"/>
    <w:rPr>
      <w:i/>
    </w:rPr>
  </w:style>
  <w:style w:type="character" w:customStyle="1" w:styleId="GlossaryItem">
    <w:name w:val="Glossary Item"/>
    <w:basedOn w:val="DefaultParagraphFont"/>
    <w:uiPriority w:val="1"/>
    <w:qFormat/>
    <w:rsid w:val="00DC6F23"/>
    <w:rPr>
      <w:i/>
    </w:rPr>
  </w:style>
  <w:style w:type="character" w:customStyle="1" w:styleId="lexentryname">
    <w:name w:val="lex_entryname"/>
    <w:basedOn w:val="DefaultParagraphFont"/>
    <w:rsid w:val="0094235F"/>
    <w:rPr>
      <w:rFonts w:ascii="Lucida Sans Unicode" w:hAnsi="Lucida Sans Unicode" w:cs="Lucida Sans Unicode" w:hint="default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7F"/>
    <w:pPr>
      <w:spacing w:after="0" w:line="240" w:lineRule="auto"/>
    </w:pPr>
    <w:rPr>
      <w:rFonts w:eastAsia="Times New Roman" w:cs="Times New Roman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6F23"/>
    <w:pPr>
      <w:keepNext/>
      <w:numPr>
        <w:numId w:val="26"/>
      </w:numPr>
      <w:spacing w:before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DC6F23"/>
    <w:pPr>
      <w:keepNext/>
      <w:numPr>
        <w:ilvl w:val="1"/>
        <w:numId w:val="26"/>
      </w:numPr>
      <w:spacing w:before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DC6F23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6F23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6F23"/>
    <w:pPr>
      <w:numPr>
        <w:ilvl w:val="4"/>
        <w:numId w:val="26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C6F23"/>
    <w:pPr>
      <w:numPr>
        <w:ilvl w:val="5"/>
        <w:numId w:val="26"/>
      </w:numPr>
      <w:spacing w:before="24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6F23"/>
    <w:pPr>
      <w:numPr>
        <w:ilvl w:val="6"/>
        <w:numId w:val="26"/>
      </w:numPr>
      <w:spacing w:before="24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6F23"/>
    <w:pPr>
      <w:numPr>
        <w:ilvl w:val="7"/>
        <w:numId w:val="26"/>
      </w:numPr>
      <w:spacing w:before="2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6F23"/>
    <w:pPr>
      <w:numPr>
        <w:ilvl w:val="8"/>
        <w:numId w:val="26"/>
      </w:numPr>
      <w:spacing w:before="24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64F32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64F32"/>
    <w:pPr>
      <w:ind w:left="720"/>
      <w:contextualSpacing/>
    </w:pPr>
    <w:rPr>
      <w:rFonts w:eastAsiaTheme="minorHAnsi"/>
      <w:lang w:val="fr-FR"/>
    </w:rPr>
  </w:style>
  <w:style w:type="character" w:customStyle="1" w:styleId="hps">
    <w:name w:val="hps"/>
    <w:basedOn w:val="DefaultParagraphFont"/>
    <w:rsid w:val="00C64F32"/>
  </w:style>
  <w:style w:type="character" w:customStyle="1" w:styleId="Heading1Char">
    <w:name w:val="Heading 1 Char"/>
    <w:basedOn w:val="DefaultParagraphFont"/>
    <w:link w:val="Heading1"/>
    <w:rsid w:val="0010275A"/>
    <w:rPr>
      <w:rFonts w:ascii="Charis SIL Mali" w:eastAsia="Times New Roman" w:hAnsi="Charis SIL Mali" w:cs="Arial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0275A"/>
    <w:rPr>
      <w:rFonts w:ascii="Charis SIL Mali" w:eastAsia="Times New Roman" w:hAnsi="Charis SIL Mali" w:cs="Arial"/>
      <w:b/>
      <w:bCs/>
      <w:iCs/>
      <w:sz w:val="32"/>
      <w:szCs w:val="28"/>
      <w:lang w:val="en-US"/>
    </w:rPr>
  </w:style>
  <w:style w:type="character" w:customStyle="1" w:styleId="Heading3Char">
    <w:name w:val="Heading 3 Char"/>
    <w:link w:val="Heading3"/>
    <w:rsid w:val="00DC6F23"/>
    <w:rPr>
      <w:rFonts w:ascii="Charis SIL Mali" w:eastAsia="Times New Roman" w:hAnsi="Charis SIL Mali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0275A"/>
    <w:rPr>
      <w:rFonts w:ascii="Charis SIL Mali" w:eastAsia="Times New Roman" w:hAnsi="Charis SIL Mali" w:cs="Times New Roman"/>
      <w:b/>
      <w:bCs/>
      <w:szCs w:val="28"/>
      <w:lang w:val="en-US"/>
    </w:rPr>
  </w:style>
  <w:style w:type="character" w:customStyle="1" w:styleId="Heading5Char">
    <w:name w:val="Heading 5 Char"/>
    <w:link w:val="Heading5"/>
    <w:semiHidden/>
    <w:rsid w:val="00DC6F2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semiHidden/>
    <w:rsid w:val="00DC6F23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link w:val="Heading7"/>
    <w:semiHidden/>
    <w:rsid w:val="00DC6F23"/>
    <w:rPr>
      <w:rFonts w:ascii="Calibri" w:eastAsia="Times New Roman" w:hAnsi="Calibri" w:cs="Times New Roman"/>
      <w:szCs w:val="24"/>
      <w:lang w:val="en-US"/>
    </w:rPr>
  </w:style>
  <w:style w:type="character" w:customStyle="1" w:styleId="Heading8Char">
    <w:name w:val="Heading 8 Char"/>
    <w:link w:val="Heading8"/>
    <w:semiHidden/>
    <w:rsid w:val="00DC6F23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Heading9Char">
    <w:name w:val="Heading 9 Char"/>
    <w:link w:val="Heading9"/>
    <w:semiHidden/>
    <w:rsid w:val="00DC6F23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semiHidden/>
    <w:rsid w:val="00DC6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275A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DC6F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0275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DC6F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Footer">
    <w:name w:val="footer"/>
    <w:basedOn w:val="Normal"/>
    <w:link w:val="FooterChar"/>
    <w:rsid w:val="00DC6F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C6F23"/>
    <w:pPr>
      <w:spacing w:after="360"/>
      <w:outlineLvl w:val="0"/>
    </w:pPr>
    <w:rPr>
      <w:b/>
      <w:bCs/>
      <w:kern w:val="28"/>
      <w:sz w:val="56"/>
      <w:szCs w:val="44"/>
    </w:rPr>
  </w:style>
  <w:style w:type="character" w:customStyle="1" w:styleId="TitleChar">
    <w:name w:val="Title Char"/>
    <w:link w:val="Title"/>
    <w:rsid w:val="00DC6F23"/>
    <w:rPr>
      <w:rFonts w:ascii="Charis SIL Mali" w:eastAsia="Times New Roman" w:hAnsi="Charis SIL Mali" w:cs="Times New Roman"/>
      <w:b/>
      <w:bCs/>
      <w:kern w:val="28"/>
      <w:sz w:val="56"/>
      <w:szCs w:val="44"/>
      <w:lang w:val="en-US"/>
    </w:rPr>
  </w:style>
  <w:style w:type="paragraph" w:customStyle="1" w:styleId="Bulleted">
    <w:name w:val="Bulleted"/>
    <w:basedOn w:val="Normal"/>
    <w:link w:val="BulletedChar"/>
    <w:qFormat/>
    <w:rsid w:val="00DC6F23"/>
    <w:pPr>
      <w:numPr>
        <w:numId w:val="23"/>
      </w:numPr>
    </w:pPr>
  </w:style>
  <w:style w:type="paragraph" w:customStyle="1" w:styleId="NumberedList">
    <w:name w:val="Numbered List"/>
    <w:basedOn w:val="Normal"/>
    <w:link w:val="NumberedListChar"/>
    <w:qFormat/>
    <w:rsid w:val="00DC6F23"/>
    <w:pPr>
      <w:numPr>
        <w:numId w:val="19"/>
      </w:numPr>
    </w:pPr>
  </w:style>
  <w:style w:type="character" w:customStyle="1" w:styleId="BulletedChar">
    <w:name w:val="Bulleted Char"/>
    <w:link w:val="Bulleted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DC6F23"/>
    <w:pPr>
      <w:spacing w:line="192" w:lineRule="auto"/>
    </w:pPr>
    <w:rPr>
      <w:rFonts w:ascii="Arial Unicode MS" w:eastAsia="Arial Unicode MS" w:hAnsi="Arial Unicode MS" w:cs="Arial Unicode MS"/>
      <w:bCs/>
      <w:szCs w:val="20"/>
    </w:rPr>
  </w:style>
  <w:style w:type="character" w:styleId="CommentReference">
    <w:name w:val="annotation reference"/>
    <w:rsid w:val="00DC6F23"/>
    <w:rPr>
      <w:sz w:val="16"/>
      <w:szCs w:val="16"/>
    </w:rPr>
  </w:style>
  <w:style w:type="character" w:customStyle="1" w:styleId="NumberedListChar">
    <w:name w:val="Numbered List Char"/>
    <w:link w:val="NumberedList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CommentText">
    <w:name w:val="annotation text"/>
    <w:basedOn w:val="Normal"/>
    <w:link w:val="CommentTextChar"/>
    <w:rsid w:val="00DC6F23"/>
    <w:rPr>
      <w:szCs w:val="20"/>
    </w:rPr>
  </w:style>
  <w:style w:type="character" w:customStyle="1" w:styleId="CommentTextChar">
    <w:name w:val="Comment Text Char"/>
    <w:link w:val="CommentText"/>
    <w:rsid w:val="00DC6F23"/>
    <w:rPr>
      <w:rFonts w:ascii="Charis SIL Mali" w:eastAsia="Times New Roman" w:hAnsi="Charis SIL Mal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C6F23"/>
    <w:rPr>
      <w:b/>
      <w:bCs/>
    </w:rPr>
  </w:style>
  <w:style w:type="character" w:customStyle="1" w:styleId="CommentSubjectChar">
    <w:name w:val="Comment Subject Char"/>
    <w:link w:val="CommentSubject"/>
    <w:rsid w:val="00DC6F23"/>
    <w:rPr>
      <w:rFonts w:ascii="Charis SIL Mali" w:eastAsia="Times New Roman" w:hAnsi="Charis SIL Mali" w:cs="Times New Roman"/>
      <w:b/>
      <w:bCs/>
      <w:sz w:val="20"/>
      <w:szCs w:val="20"/>
      <w:lang w:val="en-US"/>
    </w:rPr>
  </w:style>
  <w:style w:type="paragraph" w:customStyle="1" w:styleId="BoxText">
    <w:name w:val="Box Text"/>
    <w:basedOn w:val="Normal"/>
    <w:link w:val="BoxTextChar"/>
    <w:qFormat/>
    <w:rsid w:val="00DC6F23"/>
    <w:pPr>
      <w:pBdr>
        <w:top w:val="single" w:sz="4" w:space="12" w:color="auto"/>
        <w:left w:val="single" w:sz="4" w:space="15" w:color="auto"/>
        <w:bottom w:val="single" w:sz="4" w:space="12" w:color="auto"/>
        <w:right w:val="single" w:sz="4" w:space="15" w:color="auto"/>
      </w:pBdr>
      <w:ind w:left="288" w:right="288"/>
      <w:jc w:val="center"/>
    </w:pPr>
  </w:style>
  <w:style w:type="paragraph" w:styleId="Revision">
    <w:name w:val="Revision"/>
    <w:hidden/>
    <w:uiPriority w:val="99"/>
    <w:semiHidden/>
    <w:rsid w:val="00DC6F23"/>
    <w:pPr>
      <w:spacing w:after="0" w:line="240" w:lineRule="auto"/>
    </w:pPr>
    <w:rPr>
      <w:rFonts w:ascii="Charis SIL Mali" w:eastAsia="Times New Roman" w:hAnsi="Charis SIL Mali" w:cs="Times New Roman"/>
      <w:sz w:val="24"/>
      <w:szCs w:val="24"/>
      <w:lang w:val="fr-SN"/>
    </w:rPr>
  </w:style>
  <w:style w:type="character" w:customStyle="1" w:styleId="BoxTextChar">
    <w:name w:val="Box Text Char"/>
    <w:link w:val="BoxText"/>
    <w:rsid w:val="00DC6F23"/>
    <w:rPr>
      <w:rFonts w:ascii="Charis SIL Mali" w:eastAsia="Times New Roman" w:hAnsi="Charis SIL Mali" w:cs="Times New Roman"/>
      <w:szCs w:val="24"/>
      <w:lang w:val="en-US"/>
    </w:rPr>
  </w:style>
  <w:style w:type="paragraph" w:styleId="NoSpacing">
    <w:name w:val="No Spacing"/>
    <w:uiPriority w:val="1"/>
    <w:qFormat/>
    <w:rsid w:val="00DC6F23"/>
    <w:pPr>
      <w:spacing w:after="0" w:line="240" w:lineRule="auto"/>
    </w:pPr>
    <w:rPr>
      <w:rFonts w:ascii="Charis SIL Mali" w:eastAsia="Times New Roman" w:hAnsi="Charis SIL Mali" w:cs="Times New Roman"/>
      <w:szCs w:val="24"/>
      <w:lang w:val="fr-SN"/>
    </w:rPr>
  </w:style>
  <w:style w:type="table" w:styleId="TableGrid">
    <w:name w:val="Table Grid"/>
    <w:basedOn w:val="TableNormal"/>
    <w:rsid w:val="00DC6F23"/>
    <w:pPr>
      <w:spacing w:after="0" w:line="240" w:lineRule="auto"/>
    </w:pPr>
    <w:rPr>
      <w:rFonts w:ascii="Charis SIL Mali" w:eastAsia="Times New Roman" w:hAnsi="Charis SIL Mali" w:cs="Times New Roman"/>
      <w:szCs w:val="20"/>
      <w:lang w:val="en-US"/>
    </w:rPr>
    <w:tblPr>
      <w:tblCellMar>
        <w:top w:w="72" w:type="dxa"/>
        <w:left w:w="72" w:type="dxa"/>
        <w:bottom w:w="72" w:type="dxa"/>
        <w:right w:w="72" w:type="dxa"/>
      </w:tblCellMar>
    </w:tblPr>
  </w:style>
  <w:style w:type="character" w:customStyle="1" w:styleId="Bold">
    <w:name w:val="Bold"/>
    <w:basedOn w:val="DefaultParagraphFont"/>
    <w:uiPriority w:val="1"/>
    <w:qFormat/>
    <w:rsid w:val="00DC6F23"/>
    <w:rPr>
      <w:b/>
    </w:rPr>
  </w:style>
  <w:style w:type="character" w:customStyle="1" w:styleId="Foreign">
    <w:name w:val="Foreign"/>
    <w:basedOn w:val="DefaultParagraphFont"/>
    <w:uiPriority w:val="1"/>
    <w:qFormat/>
    <w:rsid w:val="00DC6F23"/>
    <w:rPr>
      <w:i/>
    </w:rPr>
  </w:style>
  <w:style w:type="character" w:customStyle="1" w:styleId="GlossaryItem">
    <w:name w:val="Glossary Item"/>
    <w:basedOn w:val="DefaultParagraphFont"/>
    <w:uiPriority w:val="1"/>
    <w:qFormat/>
    <w:rsid w:val="00DC6F23"/>
    <w:rPr>
      <w:i/>
    </w:rPr>
  </w:style>
  <w:style w:type="character" w:customStyle="1" w:styleId="lexentryname">
    <w:name w:val="lex_entryname"/>
    <w:basedOn w:val="DefaultParagraphFont"/>
    <w:rsid w:val="0094235F"/>
    <w:rPr>
      <w:rFonts w:ascii="Lucida Sans Unicode" w:hAnsi="Lucida Sans Unicode" w:cs="Lucida Sans Unicode" w:hint="default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ropbox\Dokotoro%20Chapters\Bambara\bam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CADD-7759-40A7-ABAA-D56E2E53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bamTemplate.dotx</Template>
  <TotalTime>326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Diatrou DEMBELE</dc:creator>
  <cp:lastModifiedBy>Matt Heberger</cp:lastModifiedBy>
  <cp:revision>36</cp:revision>
  <cp:lastPrinted>2014-09-25T18:30:00Z</cp:lastPrinted>
  <dcterms:created xsi:type="dcterms:W3CDTF">2014-09-24T16:04:00Z</dcterms:created>
  <dcterms:modified xsi:type="dcterms:W3CDTF">2014-09-29T16:53:00Z</dcterms:modified>
</cp:coreProperties>
</file>